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DB5B21" w:rsidRDefault="00DB5B21" w:rsidP="00511DF2">
      <w:pPr>
        <w:pStyle w:val="Bezodstpw"/>
        <w:jc w:val="center"/>
        <w:rPr>
          <w:rFonts w:ascii="Times New Roman" w:hAnsi="Times New Roman"/>
          <w:b/>
        </w:rPr>
      </w:pPr>
    </w:p>
    <w:p w:rsidR="00511DF2" w:rsidRPr="004051DC" w:rsidRDefault="00511DF2" w:rsidP="001E576A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4051DC">
        <w:rPr>
          <w:rFonts w:ascii="Times New Roman" w:hAnsi="Times New Roman"/>
          <w:b/>
        </w:rPr>
        <w:t>ZGŁOSZENIE UDZIAŁU</w:t>
      </w:r>
    </w:p>
    <w:p w:rsidR="00511DF2" w:rsidRDefault="00140F01" w:rsidP="001E576A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X</w:t>
      </w:r>
      <w:r w:rsidR="00511DF2">
        <w:rPr>
          <w:rFonts w:ascii="Times New Roman" w:hAnsi="Times New Roman"/>
          <w:b/>
        </w:rPr>
        <w:t>X</w:t>
      </w:r>
      <w:r w:rsidR="00F64EBB">
        <w:rPr>
          <w:rFonts w:ascii="Times New Roman" w:hAnsi="Times New Roman"/>
          <w:b/>
        </w:rPr>
        <w:t>I</w:t>
      </w:r>
      <w:r w:rsidR="0074596A">
        <w:rPr>
          <w:rFonts w:ascii="Times New Roman" w:hAnsi="Times New Roman"/>
          <w:b/>
        </w:rPr>
        <w:t>V</w:t>
      </w:r>
      <w:r w:rsidR="00511DF2" w:rsidRPr="004051DC">
        <w:rPr>
          <w:rFonts w:ascii="Times New Roman" w:hAnsi="Times New Roman"/>
          <w:b/>
        </w:rPr>
        <w:t xml:space="preserve"> TATRZAŃSKIM SYMPOZJUM NAUKOWYM</w:t>
      </w:r>
    </w:p>
    <w:p w:rsidR="00E020F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tbl>
      <w:tblPr>
        <w:tblpPr w:leftFromText="141" w:rightFromText="141" w:vertAnchor="text" w:horzAnchor="margin" w:tblpY="-3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2126"/>
        <w:gridCol w:w="5558"/>
      </w:tblGrid>
      <w:tr w:rsidR="0074596A" w:rsidRPr="004051DC" w:rsidTr="0074596A">
        <w:trPr>
          <w:trHeight w:val="703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Nazwisko i imię</w:t>
            </w:r>
          </w:p>
        </w:tc>
        <w:tc>
          <w:tcPr>
            <w:tcW w:w="5558" w:type="dxa"/>
          </w:tcPr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571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Stopień naukowy</w:t>
            </w:r>
          </w:p>
        </w:tc>
        <w:tc>
          <w:tcPr>
            <w:tcW w:w="5558" w:type="dxa"/>
          </w:tcPr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552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Miejsce pracy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703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Adres do korespondencji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495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Telefon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416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Telefon komórkowy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424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Adres e-mail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679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Tytuł wystąpienia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424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Wystąpienie proponuję umieścić w sekcji (nr sekcji)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236"/>
        </w:trPr>
        <w:tc>
          <w:tcPr>
            <w:tcW w:w="1526" w:type="dxa"/>
            <w:vMerge w:val="restart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 xml:space="preserve">Publikacja w: </w:t>
            </w:r>
          </w:p>
        </w:tc>
        <w:tc>
          <w:tcPr>
            <w:tcW w:w="2126" w:type="dxa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Monografia XXIV TSN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235"/>
        </w:trPr>
        <w:tc>
          <w:tcPr>
            <w:tcW w:w="1526" w:type="dxa"/>
            <w:vMerge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Zeszyty Naukowe Pedagogika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Dane instytucji, na którą wystawiona zostanie faktura VAT za udział w Sympozjum</w:t>
            </w:r>
          </w:p>
        </w:tc>
        <w:tc>
          <w:tcPr>
            <w:tcW w:w="5558" w:type="dxa"/>
          </w:tcPr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rPr>
          <w:trHeight w:val="402"/>
        </w:trPr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Uwagi</w:t>
            </w:r>
          </w:p>
        </w:tc>
        <w:tc>
          <w:tcPr>
            <w:tcW w:w="5558" w:type="dxa"/>
          </w:tcPr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596A" w:rsidRPr="004051DC" w:rsidTr="0074596A">
        <w:tc>
          <w:tcPr>
            <w:tcW w:w="3652" w:type="dxa"/>
            <w:gridSpan w:val="2"/>
            <w:vAlign w:val="center"/>
          </w:tcPr>
          <w:p w:rsidR="0074596A" w:rsidRPr="0074596A" w:rsidRDefault="0074596A" w:rsidP="0074596A">
            <w:pPr>
              <w:pStyle w:val="Bezodstpw"/>
              <w:rPr>
                <w:rFonts w:ascii="Times New Roman" w:hAnsi="Times New Roman"/>
                <w:b/>
              </w:rPr>
            </w:pPr>
            <w:r w:rsidRPr="0074596A">
              <w:rPr>
                <w:rFonts w:ascii="Times New Roman" w:hAnsi="Times New Roman"/>
                <w:b/>
              </w:rPr>
              <w:t>NIP</w:t>
            </w:r>
          </w:p>
        </w:tc>
        <w:tc>
          <w:tcPr>
            <w:tcW w:w="5558" w:type="dxa"/>
          </w:tcPr>
          <w:p w:rsidR="0074596A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74596A" w:rsidRPr="004051DC" w:rsidRDefault="0074596A" w:rsidP="0074596A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020FC" w:rsidRPr="004051D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511DF2" w:rsidRDefault="00511DF2" w:rsidP="0074596A">
      <w:pPr>
        <w:pStyle w:val="Bezodstpw"/>
        <w:rPr>
          <w:rFonts w:ascii="Times New Roman" w:hAnsi="Times New Roman"/>
          <w:sz w:val="20"/>
          <w:szCs w:val="20"/>
        </w:rPr>
      </w:pPr>
    </w:p>
    <w:p w:rsidR="00511DF2" w:rsidRPr="004051DC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4051DC"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:rsidR="00511DF2" w:rsidRPr="00D4254C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/podpis uczestnika/</w:t>
      </w:r>
    </w:p>
    <w:p w:rsidR="00511DF2" w:rsidRPr="00CD572C" w:rsidRDefault="00511DF2" w:rsidP="00511DF2">
      <w:pPr>
        <w:jc w:val="center"/>
      </w:pPr>
    </w:p>
    <w:p w:rsidR="00FB1AEB" w:rsidRPr="00B07FEA" w:rsidRDefault="00FB1AEB" w:rsidP="00B07FEA"/>
    <w:sectPr w:rsidR="00FB1AEB" w:rsidRPr="00B07FEA" w:rsidSect="00E05E02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92" w:right="1418" w:bottom="1276" w:left="1418" w:header="708" w:footer="49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81A" w:rsidRDefault="00CF081A">
      <w:r>
        <w:separator/>
      </w:r>
    </w:p>
  </w:endnote>
  <w:endnote w:type="continuationSeparator" w:id="0">
    <w:p w:rsidR="00CF081A" w:rsidRDefault="00CF0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C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A" w:rsidRDefault="00CF081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F081A" w:rsidRDefault="00CF081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A" w:rsidRDefault="00CF081A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A" w:rsidRPr="00E05E02" w:rsidRDefault="00CF081A" w:rsidP="00E05E02">
    <w:pPr>
      <w:pStyle w:val="Stopka"/>
      <w:tabs>
        <w:tab w:val="clear" w:pos="4536"/>
        <w:tab w:val="center" w:pos="5670"/>
      </w:tabs>
      <w:rPr>
        <w:b/>
        <w:sz w:val="16"/>
        <w:szCs w:val="16"/>
      </w:rPr>
    </w:pPr>
    <w:r>
      <w:rPr>
        <w:b/>
        <w:sz w:val="16"/>
        <w:szCs w:val="16"/>
      </w:rPr>
      <w:t>Wyższa Szkoła Humanitas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 xml:space="preserve">XXIV </w:t>
    </w:r>
    <w:r w:rsidRPr="00E05E02">
      <w:rPr>
        <w:b/>
        <w:sz w:val="16"/>
        <w:szCs w:val="16"/>
      </w:rPr>
      <w:t>Tatrzańskie Sympozjum Naukowe</w:t>
    </w:r>
  </w:p>
  <w:p w:rsidR="00CF081A" w:rsidRPr="00E05E02" w:rsidRDefault="00CF081A" w:rsidP="00E05E02">
    <w:pPr>
      <w:pStyle w:val="Stopka"/>
      <w:rPr>
        <w:b/>
        <w:sz w:val="16"/>
        <w:szCs w:val="16"/>
      </w:rPr>
    </w:pPr>
    <w:r w:rsidRPr="00E05E02">
      <w:rPr>
        <w:b/>
        <w:sz w:val="16"/>
        <w:szCs w:val="16"/>
      </w:rPr>
      <w:t>ul. Kilińskiego 43</w:t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</w:r>
    <w:r>
      <w:rPr>
        <w:b/>
        <w:sz w:val="16"/>
        <w:szCs w:val="16"/>
      </w:rPr>
      <w:t>mgr Ewa Kraus</w:t>
    </w:r>
  </w:p>
  <w:p w:rsidR="00CF081A" w:rsidRPr="00E05E02" w:rsidRDefault="00CF081A" w:rsidP="00E05E02">
    <w:pPr>
      <w:pStyle w:val="Stopka"/>
      <w:rPr>
        <w:b/>
        <w:sz w:val="16"/>
        <w:szCs w:val="16"/>
      </w:rPr>
    </w:pPr>
    <w:r w:rsidRPr="00E05E02">
      <w:rPr>
        <w:b/>
        <w:sz w:val="16"/>
        <w:szCs w:val="16"/>
      </w:rPr>
      <w:t>41-200 Sosnowiec</w:t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  <w:t xml:space="preserve">tel. 32 363 12 </w:t>
    </w:r>
    <w:r>
      <w:rPr>
        <w:b/>
        <w:sz w:val="16"/>
        <w:szCs w:val="16"/>
      </w:rPr>
      <w:t>08</w:t>
    </w:r>
  </w:p>
  <w:p w:rsidR="00CF081A" w:rsidRPr="00E05E02" w:rsidRDefault="00CF081A" w:rsidP="00E05E02">
    <w:pPr>
      <w:pStyle w:val="Stopka"/>
      <w:rPr>
        <w:b/>
        <w:sz w:val="16"/>
        <w:szCs w:val="16"/>
      </w:rPr>
    </w:pPr>
    <w:hyperlink r:id="rId1" w:history="1">
      <w:r w:rsidRPr="00B07FEA">
        <w:rPr>
          <w:rStyle w:val="Hipercze"/>
          <w:b/>
          <w:sz w:val="18"/>
          <w:szCs w:val="18"/>
        </w:rPr>
        <w:t>www.humanitas.edu.pl/tsn</w:t>
      </w:r>
    </w:hyperlink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  <w:t xml:space="preserve">tel. kom. </w:t>
    </w:r>
    <w:r>
      <w:rPr>
        <w:b/>
        <w:sz w:val="16"/>
        <w:szCs w:val="16"/>
      </w:rPr>
      <w:t>784-943-053</w:t>
    </w:r>
  </w:p>
  <w:p w:rsidR="00CF081A" w:rsidRPr="00E05E02" w:rsidRDefault="00CF081A" w:rsidP="00E05E02">
    <w:pPr>
      <w:pStyle w:val="Stopka"/>
      <w:rPr>
        <w:b/>
        <w:sz w:val="16"/>
        <w:szCs w:val="16"/>
        <w:lang w:val="en-US"/>
      </w:rPr>
    </w:pP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  <w:lang w:val="en-US"/>
      </w:rPr>
      <w:t>e-mail: tsn@humanitas.edu.pl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81A" w:rsidRDefault="00CF081A">
      <w:r>
        <w:separator/>
      </w:r>
    </w:p>
  </w:footnote>
  <w:footnote w:type="continuationSeparator" w:id="0">
    <w:p w:rsidR="00CF081A" w:rsidRDefault="00CF0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81A" w:rsidRPr="00140F01" w:rsidRDefault="00CF081A" w:rsidP="00CD572C">
    <w:pPr>
      <w:rPr>
        <w:rFonts w:ascii="Bookman Old Style" w:hAnsi="Bookman Old Style"/>
        <w:kern w:val="20"/>
        <w:sz w:val="18"/>
      </w:rPr>
    </w:pPr>
    <w:r>
      <w:rPr>
        <w:rFonts w:ascii="Bookman Old Style" w:hAnsi="Bookman Old Style"/>
        <w:noProof/>
        <w:kern w:val="2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65pt;margin-top:-8.2pt;width:439.5pt;height:56.45pt;z-index:251656192" filled="f" stroked="f">
          <v:textbox style="mso-next-textbox:#_x0000_s2049">
            <w:txbxContent>
              <w:p w:rsidR="00CF081A" w:rsidRDefault="00CF081A" w:rsidP="00F64EBB">
                <w:pPr>
                  <w:ind w:left="-1134"/>
                  <w:jc w:val="center"/>
                  <w:rPr>
                    <w:kern w:val="20"/>
                    <w:sz w:val="48"/>
                    <w:szCs w:val="48"/>
                  </w:rPr>
                </w:pPr>
                <w:r>
                  <w:rPr>
                    <w:kern w:val="20"/>
                    <w:sz w:val="48"/>
                    <w:szCs w:val="48"/>
                  </w:rPr>
                  <w:t xml:space="preserve">    </w:t>
                </w:r>
                <w:r w:rsidRPr="00AC5918">
                  <w:rPr>
                    <w:kern w:val="20"/>
                    <w:sz w:val="48"/>
                    <w:szCs w:val="48"/>
                  </w:rPr>
                  <w:t>WYŻSZA SZKOŁA HUMANITAS</w:t>
                </w:r>
              </w:p>
              <w:p w:rsidR="00CF081A" w:rsidRPr="006134D1" w:rsidRDefault="00CF081A" w:rsidP="008E0654">
                <w:pPr>
                  <w:rPr>
                    <w:kern w:val="20"/>
                    <w:sz w:val="32"/>
                    <w:szCs w:val="32"/>
                  </w:rPr>
                </w:pPr>
                <w:r>
                  <w:rPr>
                    <w:kern w:val="20"/>
                    <w:sz w:val="32"/>
                    <w:szCs w:val="32"/>
                  </w:rPr>
                  <w:t xml:space="preserve">                                       w</w:t>
                </w:r>
                <w:r w:rsidRPr="006134D1">
                  <w:rPr>
                    <w:kern w:val="20"/>
                    <w:sz w:val="32"/>
                    <w:szCs w:val="32"/>
                  </w:rPr>
                  <w:t xml:space="preserve"> Sosnowcu</w:t>
                </w:r>
              </w:p>
              <w:p w:rsidR="00CF081A" w:rsidRPr="00D171C3" w:rsidRDefault="00CF081A" w:rsidP="00CD572C">
                <w:pPr>
                  <w:jc w:val="right"/>
                  <w:rPr>
                    <w:sz w:val="48"/>
                    <w:szCs w:val="48"/>
                  </w:rPr>
                </w:pPr>
              </w:p>
            </w:txbxContent>
          </v:textbox>
        </v:shape>
      </w:pict>
    </w:r>
    <w:r w:rsidRPr="00140F01">
      <w:rPr>
        <w:rFonts w:ascii="Bookman Old Style" w:hAnsi="Bookman Old Style"/>
        <w:kern w:val="20"/>
        <w:sz w:val="18"/>
      </w:rPr>
      <w:t xml:space="preserve"> </w:t>
    </w:r>
  </w:p>
  <w:p w:rsidR="00CF081A" w:rsidRPr="00140F01" w:rsidRDefault="00CF081A" w:rsidP="00CD572C">
    <w:pPr>
      <w:rPr>
        <w:rFonts w:ascii="Bookman Old Style" w:hAnsi="Bookman Old Style"/>
        <w:kern w:val="20"/>
        <w:sz w:val="18"/>
      </w:rPr>
    </w:pPr>
  </w:p>
  <w:p w:rsidR="00CF081A" w:rsidRPr="00140F01" w:rsidRDefault="00CF081A" w:rsidP="00CD572C">
    <w:pPr>
      <w:rPr>
        <w:rFonts w:ascii="Bookman Old Style" w:hAnsi="Bookman Old Style"/>
        <w:kern w:val="20"/>
        <w:sz w:val="18"/>
      </w:rPr>
    </w:pPr>
  </w:p>
  <w:p w:rsidR="00CF081A" w:rsidRPr="00140F01" w:rsidRDefault="00CF081A" w:rsidP="00FC35BE">
    <w:pPr>
      <w:tabs>
        <w:tab w:val="left" w:pos="928"/>
      </w:tabs>
      <w:rPr>
        <w:rFonts w:ascii="Bookman Old Style" w:hAnsi="Bookman Old Style"/>
        <w:kern w:val="20"/>
        <w:sz w:val="36"/>
        <w:szCs w:val="36"/>
      </w:rPr>
    </w:pPr>
    <w:r>
      <w:rPr>
        <w:rFonts w:ascii="Bookman Old Style" w:hAnsi="Bookman Old Style"/>
        <w:kern w:val="20"/>
        <w:sz w:val="36"/>
        <w:szCs w:val="36"/>
      </w:rPr>
      <w:tab/>
    </w:r>
  </w:p>
  <w:p w:rsidR="00CF081A" w:rsidRPr="00140F01" w:rsidRDefault="00CF081A" w:rsidP="008E0654">
    <w:pPr>
      <w:ind w:firstLine="1134"/>
      <w:rPr>
        <w:rFonts w:ascii="Bookman Old Style" w:hAnsi="Bookman Old Style"/>
        <w:smallCaps/>
        <w:kern w:val="20"/>
        <w:sz w:val="36"/>
        <w:szCs w:val="36"/>
      </w:rPr>
    </w:pPr>
    <w:r w:rsidRPr="00140F01">
      <w:rPr>
        <w:rFonts w:ascii="Bookman Old Style" w:hAnsi="Bookman Old Style"/>
        <w:smallCaps/>
        <w:kern w:val="20"/>
        <w:sz w:val="36"/>
        <w:szCs w:val="36"/>
      </w:rPr>
      <w:t>Tatrzańskie Sympozjum Naukowe</w:t>
    </w:r>
  </w:p>
  <w:p w:rsidR="00CF081A" w:rsidRPr="00140F01" w:rsidRDefault="00CF081A" w:rsidP="008E0654">
    <w:pPr>
      <w:ind w:firstLine="1134"/>
      <w:rPr>
        <w:rFonts w:ascii="Bookman Old Style" w:hAnsi="Bookman Old Style"/>
        <w:i/>
        <w:smallCaps/>
        <w:kern w:val="20"/>
        <w:sz w:val="44"/>
        <w:szCs w:val="44"/>
      </w:rPr>
    </w:pPr>
    <w:r>
      <w:rPr>
        <w:rFonts w:ascii="Bookman Old Style" w:hAnsi="Bookman Old Style"/>
        <w:i/>
        <w:smallCaps/>
        <w:kern w:val="20"/>
        <w:sz w:val="44"/>
        <w:szCs w:val="44"/>
      </w:rPr>
      <w:t xml:space="preserve">            </w:t>
    </w:r>
    <w:r w:rsidRPr="00140F01">
      <w:rPr>
        <w:rFonts w:ascii="Bookman Old Style" w:hAnsi="Bookman Old Style"/>
        <w:i/>
        <w:smallCaps/>
        <w:kern w:val="20"/>
        <w:sz w:val="44"/>
        <w:szCs w:val="44"/>
      </w:rPr>
      <w:t>Edukacja Jutra</w:t>
    </w:r>
  </w:p>
  <w:p w:rsidR="00CF081A" w:rsidRDefault="00CF081A" w:rsidP="008E0654">
    <w:pPr>
      <w:tabs>
        <w:tab w:val="left" w:pos="3387"/>
        <w:tab w:val="left" w:pos="5527"/>
      </w:tabs>
      <w:ind w:firstLine="1134"/>
      <w:rPr>
        <w:kern w:val="20"/>
      </w:rPr>
    </w:pPr>
    <w:r w:rsidRPr="005353C0">
      <w:rPr>
        <w:noProof/>
        <w:sz w:val="16"/>
        <w:szCs w:val="16"/>
      </w:rPr>
      <w:pict>
        <v:shape id="_x0000_s2051" style="position:absolute;left:0;text-align:left;margin-left:-9pt;margin-top:693pt;width:478.65pt;height:.05pt;z-index:251658240;mso-position-horizontal:absolute;mso-position-horizontal-relative:text;mso-position-vertical:absolute;mso-position-vertical-relative:text" coordsize="18786,27" path="m18786,27r,-27l,,,25r18786,l18786,27xe" fillcolor="black" strokeweight="1pt">
          <v:path arrowok="t"/>
        </v:shape>
      </w:pict>
    </w:r>
  </w:p>
  <w:p w:rsidR="00CF081A" w:rsidRDefault="00CF081A">
    <w:pPr>
      <w:pStyle w:val="Nagwek"/>
    </w:pPr>
    <w:r w:rsidRPr="005353C0">
      <w:rPr>
        <w:rFonts w:ascii="Bookman Old Style" w:hAnsi="Bookman Old Style"/>
        <w:noProof/>
        <w:kern w:val="20"/>
        <w:sz w:val="18"/>
      </w:rPr>
      <w:pict>
        <v:line id="_x0000_s2050" style="position:absolute;z-index:251657216" from="-3.85pt,.85pt" to="446.15pt,.85pt" strokecolor="gray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E25"/>
    <w:multiLevelType w:val="multilevel"/>
    <w:tmpl w:val="B67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4665"/>
    <w:multiLevelType w:val="multilevel"/>
    <w:tmpl w:val="B5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B5F19"/>
    <w:multiLevelType w:val="hybridMultilevel"/>
    <w:tmpl w:val="6C8C9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4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B1104"/>
    <w:multiLevelType w:val="hybridMultilevel"/>
    <w:tmpl w:val="09B6D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71A52"/>
    <w:multiLevelType w:val="hybridMultilevel"/>
    <w:tmpl w:val="FF7CC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06CCF"/>
    <w:multiLevelType w:val="hybridMultilevel"/>
    <w:tmpl w:val="D674B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F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744BF7"/>
    <w:multiLevelType w:val="hybridMultilevel"/>
    <w:tmpl w:val="EB20A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E1DE4"/>
    <w:multiLevelType w:val="hybridMultilevel"/>
    <w:tmpl w:val="F1D896A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F4A"/>
    <w:rsid w:val="00015015"/>
    <w:rsid w:val="00035D98"/>
    <w:rsid w:val="00042D2D"/>
    <w:rsid w:val="000455B8"/>
    <w:rsid w:val="0007611D"/>
    <w:rsid w:val="00086861"/>
    <w:rsid w:val="0009451A"/>
    <w:rsid w:val="000B51B9"/>
    <w:rsid w:val="000C082F"/>
    <w:rsid w:val="00140F01"/>
    <w:rsid w:val="001D7B67"/>
    <w:rsid w:val="001E576A"/>
    <w:rsid w:val="0029635A"/>
    <w:rsid w:val="002A4958"/>
    <w:rsid w:val="002B4936"/>
    <w:rsid w:val="002E1BAE"/>
    <w:rsid w:val="003854ED"/>
    <w:rsid w:val="004363BC"/>
    <w:rsid w:val="0047727A"/>
    <w:rsid w:val="004D782C"/>
    <w:rsid w:val="00511DF2"/>
    <w:rsid w:val="00534FEB"/>
    <w:rsid w:val="005353C0"/>
    <w:rsid w:val="00563F9A"/>
    <w:rsid w:val="00570D0B"/>
    <w:rsid w:val="005713DD"/>
    <w:rsid w:val="0059622E"/>
    <w:rsid w:val="005C1ED0"/>
    <w:rsid w:val="005D065C"/>
    <w:rsid w:val="005D4960"/>
    <w:rsid w:val="005E6A7B"/>
    <w:rsid w:val="006134D1"/>
    <w:rsid w:val="00662ECA"/>
    <w:rsid w:val="00730790"/>
    <w:rsid w:val="0074596A"/>
    <w:rsid w:val="007712B9"/>
    <w:rsid w:val="007C5033"/>
    <w:rsid w:val="00806722"/>
    <w:rsid w:val="008272F7"/>
    <w:rsid w:val="008375C3"/>
    <w:rsid w:val="00862C4D"/>
    <w:rsid w:val="00882060"/>
    <w:rsid w:val="00882ECC"/>
    <w:rsid w:val="00885B5E"/>
    <w:rsid w:val="008B7AD3"/>
    <w:rsid w:val="008E0654"/>
    <w:rsid w:val="009110BC"/>
    <w:rsid w:val="00920E57"/>
    <w:rsid w:val="009415C0"/>
    <w:rsid w:val="009A5832"/>
    <w:rsid w:val="009E3BF8"/>
    <w:rsid w:val="009F1D48"/>
    <w:rsid w:val="00A0066E"/>
    <w:rsid w:val="00A420EE"/>
    <w:rsid w:val="00A946E0"/>
    <w:rsid w:val="00A96F7D"/>
    <w:rsid w:val="00AA05AF"/>
    <w:rsid w:val="00AA396C"/>
    <w:rsid w:val="00AC5918"/>
    <w:rsid w:val="00AE2618"/>
    <w:rsid w:val="00AE72F6"/>
    <w:rsid w:val="00B04224"/>
    <w:rsid w:val="00B06A76"/>
    <w:rsid w:val="00B07FEA"/>
    <w:rsid w:val="00B853AC"/>
    <w:rsid w:val="00BF2F4A"/>
    <w:rsid w:val="00C5055F"/>
    <w:rsid w:val="00C518BD"/>
    <w:rsid w:val="00C97E1E"/>
    <w:rsid w:val="00CD433D"/>
    <w:rsid w:val="00CD572C"/>
    <w:rsid w:val="00CF081A"/>
    <w:rsid w:val="00DA0125"/>
    <w:rsid w:val="00DB45AB"/>
    <w:rsid w:val="00DB5B21"/>
    <w:rsid w:val="00E020FC"/>
    <w:rsid w:val="00E05E02"/>
    <w:rsid w:val="00E2380A"/>
    <w:rsid w:val="00EA23D3"/>
    <w:rsid w:val="00EC202D"/>
    <w:rsid w:val="00F25597"/>
    <w:rsid w:val="00F60FA8"/>
    <w:rsid w:val="00F64EBB"/>
    <w:rsid w:val="00FB1AEB"/>
    <w:rsid w:val="00FC35BE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ED0"/>
    <w:rPr>
      <w:sz w:val="24"/>
    </w:rPr>
  </w:style>
  <w:style w:type="paragraph" w:styleId="Nagwek1">
    <w:name w:val="heading 1"/>
    <w:basedOn w:val="Normalny"/>
    <w:next w:val="Normalny"/>
    <w:qFormat/>
    <w:rsid w:val="00862C4D"/>
    <w:pPr>
      <w:keepNext/>
      <w:outlineLvl w:val="0"/>
    </w:pPr>
    <w:rPr>
      <w:rFonts w:ascii="CG Times CE" w:hAnsi="CG Times CE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rsid w:val="00862C4D"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62C4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62C4D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862C4D"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2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2C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2C4D"/>
  </w:style>
  <w:style w:type="paragraph" w:styleId="Tekstpodstawowy">
    <w:name w:val="Body Text"/>
    <w:basedOn w:val="Normalny"/>
    <w:rsid w:val="00862C4D"/>
    <w:rPr>
      <w:sz w:val="28"/>
    </w:rPr>
  </w:style>
  <w:style w:type="character" w:styleId="Hipercze">
    <w:name w:val="Hyperlink"/>
    <w:basedOn w:val="Domylnaczcionkaakapitu"/>
    <w:rsid w:val="00862C4D"/>
    <w:rPr>
      <w:color w:val="0000FF"/>
      <w:u w:val="single"/>
    </w:rPr>
  </w:style>
  <w:style w:type="character" w:styleId="UyteHipercze">
    <w:name w:val="FollowedHyperlink"/>
    <w:basedOn w:val="Domylnaczcionkaakapitu"/>
    <w:rsid w:val="00862C4D"/>
    <w:rPr>
      <w:color w:val="800080"/>
      <w:u w:val="single"/>
    </w:rPr>
  </w:style>
  <w:style w:type="paragraph" w:styleId="Tekstpodstawowy2">
    <w:name w:val="Body Text 2"/>
    <w:basedOn w:val="Normalny"/>
    <w:rsid w:val="00862C4D"/>
    <w:pPr>
      <w:jc w:val="both"/>
    </w:pPr>
  </w:style>
  <w:style w:type="paragraph" w:styleId="Tekstdymka">
    <w:name w:val="Balloon Text"/>
    <w:basedOn w:val="Normalny"/>
    <w:semiHidden/>
    <w:rsid w:val="00862C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62C4D"/>
    <w:rPr>
      <w:sz w:val="16"/>
      <w:szCs w:val="16"/>
    </w:rPr>
  </w:style>
  <w:style w:type="paragraph" w:styleId="Tekstkomentarza">
    <w:name w:val="annotation text"/>
    <w:basedOn w:val="Normalny"/>
    <w:semiHidden/>
    <w:rsid w:val="00862C4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62C4D"/>
    <w:rPr>
      <w:b/>
      <w:bCs/>
    </w:rPr>
  </w:style>
  <w:style w:type="character" w:customStyle="1" w:styleId="a1b1">
    <w:name w:val="a1b1"/>
    <w:basedOn w:val="Domylnaczcionkaakapitu"/>
    <w:rsid w:val="00862C4D"/>
    <w:rPr>
      <w:rFonts w:ascii="Verdana" w:hAnsi="Verdana" w:hint="default"/>
      <w:b/>
      <w:bCs/>
      <w:sz w:val="18"/>
      <w:szCs w:val="18"/>
    </w:rPr>
  </w:style>
  <w:style w:type="paragraph" w:styleId="Bezodstpw">
    <w:name w:val="No Spacing"/>
    <w:uiPriority w:val="1"/>
    <w:qFormat/>
    <w:rsid w:val="005C1ED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wa.kraus\Desktop\Tatrza&#324;skie%20Seminaria%20Naukowe%20foto%20J.A.%20Malinowski\XXI%20TSN\www.humanitas.edu.pl\ts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esktop\TSN\XVI%20TSN\TSN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TSN_szablon</Template>
  <TotalTime>9</TotalTime>
  <Pages>1</Pages>
  <Words>56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WSZ i M</Company>
  <LinksUpToDate>false</LinksUpToDate>
  <CharactersWithSpaces>522</CharactersWithSpaces>
  <SharedDoc>false</SharedDoc>
  <HLinks>
    <vt:vector size="6" baseType="variant"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D:\praca\!strona\tsn\www.humanitas.edu.pl\tsn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Aleksandra Kamińska</dc:creator>
  <cp:keywords>Ethan</cp:keywords>
  <cp:lastModifiedBy>ewa.kraus</cp:lastModifiedBy>
  <cp:revision>3</cp:revision>
  <cp:lastPrinted>2014-11-17T09:45:00Z</cp:lastPrinted>
  <dcterms:created xsi:type="dcterms:W3CDTF">2017-11-08T13:26:00Z</dcterms:created>
  <dcterms:modified xsi:type="dcterms:W3CDTF">2017-11-08T15:38:00Z</dcterms:modified>
</cp:coreProperties>
</file>