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A6" w:rsidRDefault="007035A6" w:rsidP="00261225">
      <w:pPr>
        <w:pStyle w:val="Heading3"/>
      </w:pPr>
      <w:r>
        <w:t>UMOWA WYDAWNICZA nr …………../2014</w:t>
      </w:r>
    </w:p>
    <w:p w:rsidR="007035A6" w:rsidRDefault="007035A6">
      <w:pPr>
        <w:rPr>
          <w:sz w:val="24"/>
        </w:rPr>
      </w:pPr>
    </w:p>
    <w:p w:rsidR="007035A6" w:rsidRDefault="007035A6">
      <w:pPr>
        <w:rPr>
          <w:sz w:val="24"/>
        </w:rPr>
      </w:pPr>
    </w:p>
    <w:p w:rsidR="007035A6" w:rsidRDefault="007035A6" w:rsidP="00DB135D">
      <w:pPr>
        <w:jc w:val="both"/>
        <w:rPr>
          <w:sz w:val="24"/>
        </w:rPr>
      </w:pPr>
      <w:r>
        <w:rPr>
          <w:sz w:val="24"/>
        </w:rPr>
        <w:t>Dnia …………..</w:t>
      </w:r>
      <w:r w:rsidRPr="00F25D86">
        <w:rPr>
          <w:sz w:val="24"/>
        </w:rPr>
        <w:t xml:space="preserve"> 201</w:t>
      </w:r>
      <w:r>
        <w:rPr>
          <w:sz w:val="24"/>
        </w:rPr>
        <w:t>6</w:t>
      </w:r>
      <w:r w:rsidRPr="00F25D86">
        <w:rPr>
          <w:sz w:val="24"/>
        </w:rPr>
        <w:t xml:space="preserve"> r.</w:t>
      </w:r>
      <w:r>
        <w:rPr>
          <w:sz w:val="24"/>
        </w:rPr>
        <w:t xml:space="preserve"> w Sosnowcu pomiędzy:</w:t>
      </w:r>
    </w:p>
    <w:p w:rsidR="007035A6" w:rsidRDefault="007035A6" w:rsidP="00DB135D">
      <w:pPr>
        <w:jc w:val="both"/>
        <w:rPr>
          <w:sz w:val="24"/>
        </w:rPr>
      </w:pPr>
      <w:r>
        <w:rPr>
          <w:sz w:val="24"/>
        </w:rPr>
        <w:t xml:space="preserve">Wyższą Szkołą Humanitas z siedzibą w Sosnowcu przy ul. Kilińskiego 43 </w:t>
      </w:r>
    </w:p>
    <w:p w:rsidR="007035A6" w:rsidRDefault="007035A6" w:rsidP="00DB135D">
      <w:pPr>
        <w:jc w:val="both"/>
        <w:rPr>
          <w:sz w:val="24"/>
        </w:rPr>
      </w:pPr>
      <w:r>
        <w:rPr>
          <w:sz w:val="24"/>
        </w:rPr>
        <w:t>reprezentowaną przez:</w:t>
      </w:r>
    </w:p>
    <w:p w:rsidR="007035A6" w:rsidRDefault="007035A6" w:rsidP="00DB135D">
      <w:pPr>
        <w:jc w:val="both"/>
        <w:rPr>
          <w:sz w:val="24"/>
        </w:rPr>
      </w:pPr>
      <w:r>
        <w:rPr>
          <w:sz w:val="24"/>
        </w:rPr>
        <w:t>mgr Aleksandra Dudka – Kanclerza</w:t>
      </w:r>
    </w:p>
    <w:p w:rsidR="007035A6" w:rsidRDefault="007035A6" w:rsidP="00DB135D">
      <w:pPr>
        <w:jc w:val="both"/>
        <w:rPr>
          <w:sz w:val="24"/>
        </w:rPr>
      </w:pPr>
      <w:r>
        <w:rPr>
          <w:sz w:val="24"/>
        </w:rPr>
        <w:t xml:space="preserve">zwaną dalej Wydawcą, </w:t>
      </w:r>
    </w:p>
    <w:p w:rsidR="007035A6" w:rsidRDefault="007035A6">
      <w:pPr>
        <w:rPr>
          <w:b/>
          <w:sz w:val="24"/>
        </w:rPr>
      </w:pPr>
    </w:p>
    <w:p w:rsidR="007035A6" w:rsidRPr="005707A7" w:rsidRDefault="007035A6">
      <w:pPr>
        <w:rPr>
          <w:sz w:val="24"/>
        </w:rPr>
      </w:pPr>
      <w:r w:rsidRPr="005707A7">
        <w:rPr>
          <w:sz w:val="24"/>
        </w:rPr>
        <w:t>a   Autorem którym jest:</w:t>
      </w:r>
    </w:p>
    <w:p w:rsidR="007035A6" w:rsidRDefault="007035A6" w:rsidP="0080463A">
      <w:pPr>
        <w:ind w:left="284"/>
        <w:rPr>
          <w:b/>
          <w:sz w:val="24"/>
        </w:rPr>
      </w:pPr>
    </w:p>
    <w:p w:rsidR="007035A6" w:rsidRPr="004D22DF" w:rsidRDefault="007035A6" w:rsidP="0080463A">
      <w:pPr>
        <w:ind w:left="284"/>
        <w:rPr>
          <w:b/>
          <w:sz w:val="24"/>
        </w:rPr>
      </w:pPr>
      <w:r>
        <w:rPr>
          <w:b/>
          <w:sz w:val="24"/>
        </w:rPr>
        <w:t>….………………………………….</w:t>
      </w:r>
    </w:p>
    <w:p w:rsidR="007035A6" w:rsidRPr="004D22DF" w:rsidRDefault="007035A6" w:rsidP="00DB135D">
      <w:pPr>
        <w:ind w:left="2127"/>
        <w:rPr>
          <w:b/>
          <w:i/>
          <w:sz w:val="18"/>
          <w:szCs w:val="18"/>
        </w:rPr>
      </w:pPr>
      <w:r w:rsidRPr="004D22DF">
        <w:rPr>
          <w:b/>
          <w:i/>
          <w:sz w:val="18"/>
          <w:szCs w:val="18"/>
        </w:rPr>
        <w:t>(imię i nazwisko)</w:t>
      </w:r>
    </w:p>
    <w:p w:rsidR="007035A6" w:rsidRPr="004D22DF" w:rsidRDefault="007035A6" w:rsidP="00F10DAE">
      <w:pPr>
        <w:ind w:firstLine="708"/>
        <w:rPr>
          <w:b/>
          <w:sz w:val="24"/>
        </w:rPr>
      </w:pPr>
      <w:r>
        <w:rPr>
          <w:b/>
          <w:sz w:val="24"/>
        </w:rPr>
        <w:t>………………………….…………</w:t>
      </w:r>
    </w:p>
    <w:p w:rsidR="007035A6" w:rsidRPr="004D22DF" w:rsidRDefault="007035A6" w:rsidP="00DB135D">
      <w:pPr>
        <w:ind w:left="2127"/>
        <w:rPr>
          <w:i/>
          <w:sz w:val="18"/>
          <w:szCs w:val="18"/>
        </w:rPr>
      </w:pPr>
      <w:r w:rsidRPr="004D22DF">
        <w:rPr>
          <w:i/>
          <w:sz w:val="18"/>
          <w:szCs w:val="18"/>
        </w:rPr>
        <w:t>(adres)</w:t>
      </w:r>
    </w:p>
    <w:p w:rsidR="007035A6" w:rsidRPr="004D22DF" w:rsidRDefault="007035A6">
      <w:pPr>
        <w:rPr>
          <w:sz w:val="24"/>
        </w:rPr>
      </w:pPr>
    </w:p>
    <w:p w:rsidR="007035A6" w:rsidRPr="004D22DF" w:rsidRDefault="007035A6">
      <w:pPr>
        <w:rPr>
          <w:sz w:val="24"/>
        </w:rPr>
      </w:pPr>
      <w:r w:rsidRPr="004D22DF">
        <w:rPr>
          <w:sz w:val="24"/>
        </w:rPr>
        <w:t>zwanym dalej Autorem, została zawarta umowa następującej treści:</w:t>
      </w:r>
    </w:p>
    <w:p w:rsidR="007035A6" w:rsidRPr="004D22DF" w:rsidRDefault="007035A6">
      <w:pPr>
        <w:ind w:left="708" w:hanging="708"/>
        <w:rPr>
          <w:sz w:val="24"/>
        </w:rPr>
      </w:pPr>
    </w:p>
    <w:p w:rsidR="007035A6" w:rsidRPr="004D22DF" w:rsidRDefault="007035A6">
      <w:pPr>
        <w:jc w:val="center"/>
        <w:rPr>
          <w:sz w:val="24"/>
        </w:rPr>
      </w:pPr>
      <w:r w:rsidRPr="004D22DF">
        <w:rPr>
          <w:sz w:val="24"/>
          <w:szCs w:val="24"/>
        </w:rPr>
        <w:sym w:font="Times New Roman" w:char="00A7"/>
      </w:r>
      <w:r w:rsidRPr="004D22DF">
        <w:rPr>
          <w:sz w:val="24"/>
        </w:rPr>
        <w:t xml:space="preserve"> 1</w:t>
      </w:r>
    </w:p>
    <w:p w:rsidR="007035A6" w:rsidRPr="00E572E3" w:rsidRDefault="007035A6" w:rsidP="00E572E3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572E3">
        <w:rPr>
          <w:spacing w:val="-6"/>
          <w:sz w:val="24"/>
        </w:rPr>
        <w:t xml:space="preserve">Autor napisał </w:t>
      </w:r>
      <w:r>
        <w:rPr>
          <w:spacing w:val="-6"/>
          <w:sz w:val="24"/>
        </w:rPr>
        <w:t>utwór</w:t>
      </w:r>
      <w:r w:rsidRPr="00E572E3">
        <w:rPr>
          <w:spacing w:val="-6"/>
          <w:sz w:val="24"/>
        </w:rPr>
        <w:t xml:space="preserve"> pt.: </w:t>
      </w:r>
      <w:r w:rsidRPr="00E572E3">
        <w:rPr>
          <w:b/>
          <w:spacing w:val="-6"/>
          <w:sz w:val="24"/>
        </w:rPr>
        <w:t>„</w:t>
      </w:r>
      <w:r>
        <w:rPr>
          <w:b/>
          <w:spacing w:val="-6"/>
          <w:sz w:val="24"/>
        </w:rPr>
        <w:t>………………………………………………………………..</w:t>
      </w:r>
      <w:r w:rsidRPr="00E572E3">
        <w:rPr>
          <w:b/>
          <w:spacing w:val="-6"/>
          <w:sz w:val="24"/>
        </w:rPr>
        <w:t>”</w:t>
      </w:r>
      <w:r w:rsidRPr="00E572E3">
        <w:rPr>
          <w:spacing w:val="-6"/>
          <w:sz w:val="24"/>
        </w:rPr>
        <w:t xml:space="preserve"> </w:t>
      </w:r>
      <w:r>
        <w:rPr>
          <w:spacing w:val="-6"/>
          <w:sz w:val="24"/>
        </w:rPr>
        <w:t>zamieszczony</w:t>
      </w:r>
      <w:r w:rsidRPr="00E572E3">
        <w:rPr>
          <w:spacing w:val="-6"/>
          <w:sz w:val="24"/>
        </w:rPr>
        <w:t xml:space="preserve"> w utworze zbiorowym pt.: </w:t>
      </w:r>
      <w:r>
        <w:rPr>
          <w:b/>
          <w:sz w:val="24"/>
          <w:szCs w:val="24"/>
        </w:rPr>
        <w:t>……………………………………………….</w:t>
      </w:r>
      <w:r w:rsidRPr="00E572E3">
        <w:rPr>
          <w:sz w:val="24"/>
          <w:szCs w:val="24"/>
        </w:rPr>
        <w:t xml:space="preserve">, pod redakcją naukową </w:t>
      </w:r>
      <w:r>
        <w:rPr>
          <w:sz w:val="24"/>
          <w:szCs w:val="24"/>
        </w:rPr>
        <w:t>……………………………………………</w:t>
      </w:r>
      <w:r w:rsidRPr="00E572E3">
        <w:rPr>
          <w:sz w:val="24"/>
          <w:szCs w:val="24"/>
        </w:rPr>
        <w:t xml:space="preserve"> </w:t>
      </w:r>
      <w:r w:rsidRPr="00E572E3">
        <w:rPr>
          <w:spacing w:val="-6"/>
          <w:sz w:val="24"/>
          <w:szCs w:val="24"/>
        </w:rPr>
        <w:t>(</w:t>
      </w:r>
      <w:r w:rsidRPr="00407B21">
        <w:rPr>
          <w:spacing w:val="-6"/>
          <w:sz w:val="24"/>
          <w:szCs w:val="24"/>
        </w:rPr>
        <w:t>zwany</w:t>
      </w:r>
      <w:r w:rsidRPr="00106680">
        <w:rPr>
          <w:color w:val="C00000"/>
          <w:spacing w:val="-6"/>
          <w:sz w:val="24"/>
        </w:rPr>
        <w:t xml:space="preserve"> </w:t>
      </w:r>
      <w:r w:rsidRPr="00E572E3">
        <w:rPr>
          <w:spacing w:val="-6"/>
          <w:sz w:val="24"/>
        </w:rPr>
        <w:t>dalej utworem)</w:t>
      </w:r>
      <w:r w:rsidRPr="00E572E3">
        <w:rPr>
          <w:spacing w:val="-4"/>
          <w:sz w:val="24"/>
        </w:rPr>
        <w:t>.</w:t>
      </w:r>
    </w:p>
    <w:p w:rsidR="007035A6" w:rsidRPr="00E572E3" w:rsidRDefault="007035A6" w:rsidP="00E572E3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572E3">
        <w:rPr>
          <w:sz w:val="24"/>
        </w:rPr>
        <w:t xml:space="preserve">Dostarczony Wydawcy przez Autora </w:t>
      </w:r>
      <w:r>
        <w:rPr>
          <w:sz w:val="24"/>
        </w:rPr>
        <w:t>oryginał</w:t>
      </w:r>
      <w:r w:rsidRPr="00E572E3">
        <w:rPr>
          <w:sz w:val="24"/>
        </w:rPr>
        <w:t xml:space="preserve"> z chwilą jego przyjęcia przez Wydawcę przechodzi na jego własność.</w:t>
      </w:r>
    </w:p>
    <w:p w:rsidR="007035A6" w:rsidRDefault="007035A6" w:rsidP="00E572E3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Autor oświadcza, że zachowuje duplikat utworu.</w:t>
      </w:r>
    </w:p>
    <w:p w:rsidR="007035A6" w:rsidRDefault="007035A6">
      <w:pPr>
        <w:jc w:val="both"/>
        <w:rPr>
          <w:sz w:val="24"/>
        </w:rPr>
      </w:pPr>
    </w:p>
    <w:p w:rsidR="007035A6" w:rsidRDefault="007035A6" w:rsidP="00936BEA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2</w:t>
      </w:r>
    </w:p>
    <w:p w:rsidR="007035A6" w:rsidRDefault="007035A6" w:rsidP="001A7624">
      <w:pPr>
        <w:pStyle w:val="ListParagraph"/>
        <w:numPr>
          <w:ilvl w:val="0"/>
          <w:numId w:val="26"/>
        </w:numPr>
        <w:jc w:val="both"/>
        <w:rPr>
          <w:sz w:val="24"/>
        </w:rPr>
      </w:pPr>
      <w:r w:rsidRPr="001A7624">
        <w:rPr>
          <w:sz w:val="24"/>
        </w:rPr>
        <w:t xml:space="preserve">Autor oświadcza, że jego utwór jest całkowicie oryginalny, nie zawiera zapożyczeń </w:t>
      </w:r>
      <w:r w:rsidRPr="001A7624">
        <w:rPr>
          <w:sz w:val="24"/>
        </w:rPr>
        <w:br/>
        <w:t>z innego dzieła oraz innych treści mogących naruszać prawa osób trzecich oraz jest wykonany pod względem merytorycznym, formalnym i językowym ze starannością</w:t>
      </w:r>
      <w:r>
        <w:rPr>
          <w:sz w:val="24"/>
        </w:rPr>
        <w:t xml:space="preserve">, </w:t>
      </w:r>
      <w:r w:rsidRPr="00407B21">
        <w:rPr>
          <w:sz w:val="24"/>
        </w:rPr>
        <w:t>według standardów wydawniczych obowiązujących w Oficynie Wydawniczej „Humanitas”</w:t>
      </w:r>
      <w:r w:rsidRPr="001A7624">
        <w:rPr>
          <w:sz w:val="24"/>
        </w:rPr>
        <w:t xml:space="preserve"> i na poziomie wymaganym przy wydawaniu tego rodzaju utworów drukiem oraz w formie elektronicznej.</w:t>
      </w:r>
    </w:p>
    <w:p w:rsidR="007035A6" w:rsidRPr="001009C6" w:rsidRDefault="007035A6" w:rsidP="001009C6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1A7624">
        <w:rPr>
          <w:sz w:val="24"/>
          <w:szCs w:val="24"/>
        </w:rPr>
        <w:t>Autor oświadcza, że przejmuje na siebie wszelkie roszczenia osób trzecich wobec Wydawcy</w:t>
      </w:r>
      <w:r>
        <w:rPr>
          <w:sz w:val="24"/>
          <w:szCs w:val="24"/>
        </w:rPr>
        <w:t xml:space="preserve"> stwierdzone prawomocnym orzeczeniem sądu</w:t>
      </w:r>
      <w:r w:rsidRPr="001A7624">
        <w:rPr>
          <w:sz w:val="24"/>
          <w:szCs w:val="24"/>
        </w:rPr>
        <w:t>, wynikłe z na</w:t>
      </w:r>
      <w:r>
        <w:rPr>
          <w:sz w:val="24"/>
          <w:szCs w:val="24"/>
        </w:rPr>
        <w:t>ruszenia praw osób trzecich do u</w:t>
      </w:r>
      <w:r w:rsidRPr="001A7624">
        <w:rPr>
          <w:sz w:val="24"/>
          <w:szCs w:val="24"/>
        </w:rPr>
        <w:t>tworu</w:t>
      </w:r>
      <w:r>
        <w:rPr>
          <w:sz w:val="24"/>
          <w:szCs w:val="24"/>
        </w:rPr>
        <w:t>.</w:t>
      </w:r>
    </w:p>
    <w:p w:rsidR="007035A6" w:rsidRDefault="007035A6" w:rsidP="00936BEA">
      <w:pPr>
        <w:ind w:firstLine="709"/>
        <w:jc w:val="both"/>
        <w:rPr>
          <w:sz w:val="24"/>
        </w:rPr>
      </w:pPr>
    </w:p>
    <w:p w:rsidR="007035A6" w:rsidRDefault="007035A6" w:rsidP="005707A7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3</w:t>
      </w:r>
    </w:p>
    <w:p w:rsidR="007035A6" w:rsidRPr="000A7FBE" w:rsidRDefault="007035A6" w:rsidP="000A7FBE">
      <w:pPr>
        <w:pStyle w:val="ListParagraph"/>
        <w:numPr>
          <w:ilvl w:val="0"/>
          <w:numId w:val="20"/>
        </w:numPr>
        <w:ind w:left="426"/>
        <w:jc w:val="both"/>
        <w:rPr>
          <w:sz w:val="24"/>
        </w:rPr>
      </w:pPr>
      <w:r w:rsidRPr="000A7FBE">
        <w:rPr>
          <w:sz w:val="24"/>
        </w:rPr>
        <w:t xml:space="preserve">Autor </w:t>
      </w:r>
      <w:r>
        <w:rPr>
          <w:sz w:val="24"/>
        </w:rPr>
        <w:t>przenosi na Wydawcę</w:t>
      </w:r>
      <w:r w:rsidRPr="000A7FBE">
        <w:rPr>
          <w:sz w:val="24"/>
        </w:rPr>
        <w:t xml:space="preserve"> </w:t>
      </w:r>
      <w:r>
        <w:rPr>
          <w:sz w:val="24"/>
        </w:rPr>
        <w:t>nieodpłatnie całość</w:t>
      </w:r>
      <w:r w:rsidRPr="000A7FBE">
        <w:rPr>
          <w:sz w:val="24"/>
        </w:rPr>
        <w:t xml:space="preserve"> </w:t>
      </w:r>
      <w:r>
        <w:rPr>
          <w:sz w:val="24"/>
        </w:rPr>
        <w:t>nie</w:t>
      </w:r>
      <w:r w:rsidRPr="000A7FBE">
        <w:rPr>
          <w:sz w:val="24"/>
        </w:rPr>
        <w:t>wyłącznych autorskich praw majątkowych do</w:t>
      </w:r>
      <w:r>
        <w:rPr>
          <w:sz w:val="24"/>
        </w:rPr>
        <w:t xml:space="preserve"> pierwszego i kolejnych wydań</w:t>
      </w:r>
      <w:r w:rsidRPr="000A7FBE">
        <w:rPr>
          <w:sz w:val="24"/>
        </w:rPr>
        <w:t xml:space="preserve"> utworu wraz</w:t>
      </w:r>
      <w:r>
        <w:rPr>
          <w:sz w:val="24"/>
        </w:rPr>
        <w:t xml:space="preserve"> </w:t>
      </w:r>
      <w:r w:rsidRPr="000A7FBE">
        <w:rPr>
          <w:sz w:val="24"/>
        </w:rPr>
        <w:t xml:space="preserve">z </w:t>
      </w:r>
      <w:r>
        <w:rPr>
          <w:sz w:val="24"/>
        </w:rPr>
        <w:t>nie</w:t>
      </w:r>
      <w:r w:rsidRPr="000A7FBE">
        <w:rPr>
          <w:sz w:val="24"/>
        </w:rPr>
        <w:t xml:space="preserve">wyłącznym prawem wykonywania zależnego prawa autorskiego do utworu </w:t>
      </w:r>
      <w:r>
        <w:rPr>
          <w:sz w:val="24"/>
        </w:rPr>
        <w:t>– zarówno samodzielnie, jak i w </w:t>
      </w:r>
      <w:r w:rsidRPr="000A7FBE">
        <w:rPr>
          <w:sz w:val="24"/>
        </w:rPr>
        <w:t xml:space="preserve">zestawieniu z innymi utworami lub materiałami niespełniającymi cech utworu </w:t>
      </w:r>
      <w:r>
        <w:rPr>
          <w:sz w:val="24"/>
          <w:szCs w:val="24"/>
        </w:rPr>
        <w:sym w:font="Symbol" w:char="F02D"/>
      </w:r>
      <w:r w:rsidRPr="000A7FBE">
        <w:rPr>
          <w:sz w:val="24"/>
        </w:rPr>
        <w:t xml:space="preserve"> na następujących polach eksploatacji:</w:t>
      </w:r>
    </w:p>
    <w:p w:rsidR="007035A6" w:rsidRPr="00276956" w:rsidRDefault="007035A6" w:rsidP="00936BEA">
      <w:pPr>
        <w:numPr>
          <w:ilvl w:val="0"/>
          <w:numId w:val="11"/>
        </w:numPr>
        <w:jc w:val="both"/>
        <w:rPr>
          <w:sz w:val="24"/>
        </w:rPr>
      </w:pPr>
      <w:r w:rsidRPr="00276956">
        <w:rPr>
          <w:sz w:val="24"/>
        </w:rPr>
        <w:t>utrwalanie i zwielokrotnianie techniką drukarską, reprograficzną, cyfrową oraz na nośnikach magnetycznych, optycznych i elektronicznych, w nieog</w:t>
      </w:r>
      <w:r>
        <w:rPr>
          <w:sz w:val="24"/>
        </w:rPr>
        <w:t xml:space="preserve">raniczonej liczbie egzemplarzy </w:t>
      </w:r>
      <w:r w:rsidRPr="00276956">
        <w:rPr>
          <w:sz w:val="24"/>
        </w:rPr>
        <w:t>i dodruków;</w:t>
      </w:r>
    </w:p>
    <w:p w:rsidR="007035A6" w:rsidRDefault="007035A6" w:rsidP="00936BE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wprowadzanie do obrotu i rozpowszechnianie egzemplarzy lub innych nośników we wszelkich kanałach dystrybucji, bez względu na grupę odbiorców, </w:t>
      </w:r>
      <w:r>
        <w:rPr>
          <w:sz w:val="24"/>
        </w:rPr>
        <w:br/>
        <w:t>a w szczególności poprzez sieci handlowe, sprzedaż kioskową, inserty z prasą, kluby książki, sprzedaż wysyłkową (w tym za pośrednictwem Internetu) oraz sprzedaż business to business (dostawa na zamówienie firm), a także poprzez bezpłatne rozdawnictwo;</w:t>
      </w:r>
    </w:p>
    <w:p w:rsidR="007035A6" w:rsidRDefault="007035A6" w:rsidP="00936BE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użyczenie, dzierżawa lub najem egzemplarzy;</w:t>
      </w:r>
    </w:p>
    <w:p w:rsidR="007035A6" w:rsidRDefault="007035A6" w:rsidP="00936BE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wprowadzenie do pamięci komputera i przechowywanie w pamięci komputera;</w:t>
      </w:r>
    </w:p>
    <w:p w:rsidR="007035A6" w:rsidRPr="007B2A4E" w:rsidRDefault="007035A6" w:rsidP="007B2A4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publiczne udostępnianie za pośrednictwem sieci informatycznych oraz w taki sposób, aby każdy mógł mieć do utworu dostęp w miejscu i czasie przez siebie wybranym.</w:t>
      </w:r>
    </w:p>
    <w:p w:rsidR="007035A6" w:rsidRPr="000A7FBE" w:rsidRDefault="007035A6" w:rsidP="00377BAE">
      <w:pPr>
        <w:pStyle w:val="ListParagraph"/>
        <w:numPr>
          <w:ilvl w:val="0"/>
          <w:numId w:val="20"/>
        </w:numPr>
        <w:ind w:left="426"/>
        <w:jc w:val="both"/>
        <w:rPr>
          <w:sz w:val="24"/>
        </w:rPr>
      </w:pPr>
      <w:r w:rsidRPr="000A7FBE">
        <w:rPr>
          <w:sz w:val="24"/>
        </w:rPr>
        <w:t xml:space="preserve">Przeniesienie praw, o których mowa </w:t>
      </w:r>
      <w:r>
        <w:rPr>
          <w:sz w:val="24"/>
        </w:rPr>
        <w:t>w ust.1</w:t>
      </w:r>
      <w:r w:rsidRPr="000A7FBE">
        <w:rPr>
          <w:sz w:val="24"/>
        </w:rPr>
        <w:t xml:space="preserve">, oraz ich nabycie przez Wydawcę następuje </w:t>
      </w:r>
      <w:r w:rsidRPr="000A7FBE">
        <w:rPr>
          <w:sz w:val="24"/>
        </w:rPr>
        <w:br/>
      </w:r>
      <w:r>
        <w:rPr>
          <w:sz w:val="24"/>
        </w:rPr>
        <w:t xml:space="preserve">z chwilą przyjęcia utworu do wydania. </w:t>
      </w:r>
      <w:r w:rsidRPr="000A7FBE">
        <w:rPr>
          <w:sz w:val="24"/>
        </w:rPr>
        <w:t xml:space="preserve"> </w:t>
      </w:r>
    </w:p>
    <w:p w:rsidR="007035A6" w:rsidRDefault="007035A6" w:rsidP="0014702C">
      <w:pPr>
        <w:pStyle w:val="ListParagraph"/>
        <w:numPr>
          <w:ilvl w:val="0"/>
          <w:numId w:val="20"/>
        </w:numPr>
        <w:ind w:left="426"/>
        <w:jc w:val="both"/>
        <w:rPr>
          <w:sz w:val="24"/>
        </w:rPr>
      </w:pPr>
      <w:r w:rsidRPr="0014702C">
        <w:rPr>
          <w:sz w:val="24"/>
        </w:rPr>
        <w:t>Autor zobowiązuje się, że przystąpi do zawarcia umowy przenoszącej autorskie prawa majątkowe do utworu na polach eksploatacji niez</w:t>
      </w:r>
      <w:r>
        <w:rPr>
          <w:sz w:val="24"/>
        </w:rPr>
        <w:t xml:space="preserve">nanych w chwili zawarcia umowy, </w:t>
      </w:r>
      <w:r w:rsidRPr="0014702C">
        <w:rPr>
          <w:sz w:val="24"/>
        </w:rPr>
        <w:t xml:space="preserve">niezwłocznie po wezwaniu przez Wydawcę. </w:t>
      </w:r>
    </w:p>
    <w:p w:rsidR="007035A6" w:rsidRDefault="007035A6">
      <w:pPr>
        <w:jc w:val="center"/>
        <w:rPr>
          <w:sz w:val="24"/>
        </w:rPr>
      </w:pPr>
    </w:p>
    <w:p w:rsidR="007035A6" w:rsidRDefault="007035A6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4</w:t>
      </w:r>
    </w:p>
    <w:p w:rsidR="007035A6" w:rsidRDefault="007035A6" w:rsidP="008F38B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Wydawca decyduje o:</w:t>
      </w:r>
    </w:p>
    <w:p w:rsidR="007035A6" w:rsidRPr="00ED336B" w:rsidRDefault="007035A6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ED336B">
        <w:rPr>
          <w:sz w:val="24"/>
          <w:szCs w:val="24"/>
        </w:rPr>
        <w:t>sposobie rozpowszechniania,</w:t>
      </w:r>
    </w:p>
    <w:p w:rsidR="007035A6" w:rsidRPr="00ED336B" w:rsidRDefault="007035A6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ED336B">
        <w:rPr>
          <w:sz w:val="24"/>
          <w:szCs w:val="24"/>
        </w:rPr>
        <w:t>cenie katalogowej oraz o obniżce ceny katalogowej,</w:t>
      </w:r>
    </w:p>
    <w:p w:rsidR="007035A6" w:rsidRPr="00ED336B" w:rsidRDefault="007035A6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 w:rsidRPr="00ED336B">
        <w:rPr>
          <w:sz w:val="24"/>
          <w:szCs w:val="24"/>
        </w:rPr>
        <w:t>liczbie wydań oraz liczbie egzemplarzy i nośników w poszczególnych wydaniach,</w:t>
      </w:r>
    </w:p>
    <w:p w:rsidR="007035A6" w:rsidRPr="00ED336B" w:rsidRDefault="007035A6" w:rsidP="004F24E6">
      <w:pPr>
        <w:widowControl w:val="0"/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szacie graficznej, w jakiej u</w:t>
      </w:r>
      <w:r w:rsidRPr="00ED336B">
        <w:rPr>
          <w:sz w:val="24"/>
          <w:szCs w:val="24"/>
        </w:rPr>
        <w:t>twór będzie rozpowszechniany i udostępniany.</w:t>
      </w:r>
    </w:p>
    <w:p w:rsidR="007035A6" w:rsidRPr="005F6F38" w:rsidRDefault="007035A6" w:rsidP="004F24E6">
      <w:pPr>
        <w:numPr>
          <w:ilvl w:val="0"/>
          <w:numId w:val="2"/>
        </w:numPr>
        <w:ind w:firstLine="66"/>
        <w:jc w:val="both"/>
        <w:rPr>
          <w:sz w:val="24"/>
        </w:rPr>
      </w:pPr>
      <w:r w:rsidRPr="005F6F38">
        <w:rPr>
          <w:sz w:val="24"/>
        </w:rPr>
        <w:t>wyborze tłumacza.</w:t>
      </w:r>
    </w:p>
    <w:p w:rsidR="007035A6" w:rsidRPr="00A94611" w:rsidRDefault="007035A6" w:rsidP="00A94611">
      <w:pPr>
        <w:pStyle w:val="BodyText"/>
        <w:widowControl w:val="0"/>
        <w:numPr>
          <w:ilvl w:val="0"/>
          <w:numId w:val="1"/>
        </w:numPr>
        <w:tabs>
          <w:tab w:val="left" w:pos="1276"/>
        </w:tabs>
      </w:pPr>
      <w:r>
        <w:t xml:space="preserve">Wydawca ma prawo do zamieszczania w związku z rozpowszechnianiem utworu, </w:t>
      </w:r>
      <w:r>
        <w:br/>
        <w:t>w szczególności na egzemplarzach utworu, reklam produktów Wydawcy oraz logotypów patronów medialnych lub sponsorów.</w:t>
      </w:r>
      <w:r w:rsidRPr="00A94611">
        <w:t xml:space="preserve"> </w:t>
      </w:r>
    </w:p>
    <w:p w:rsidR="007035A6" w:rsidRDefault="007035A6">
      <w:pPr>
        <w:jc w:val="both"/>
        <w:rPr>
          <w:sz w:val="24"/>
        </w:rPr>
      </w:pPr>
    </w:p>
    <w:p w:rsidR="007035A6" w:rsidRDefault="007035A6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5</w:t>
      </w:r>
    </w:p>
    <w:p w:rsidR="007035A6" w:rsidRDefault="007035A6" w:rsidP="005F1430">
      <w:pPr>
        <w:jc w:val="both"/>
        <w:rPr>
          <w:sz w:val="24"/>
        </w:rPr>
      </w:pPr>
      <w:r>
        <w:rPr>
          <w:sz w:val="24"/>
        </w:rPr>
        <w:t>Strony ustalają następujące brzmienie noty copyright:</w:t>
      </w:r>
    </w:p>
    <w:p w:rsidR="007035A6" w:rsidRDefault="007035A6" w:rsidP="00C40C3E">
      <w:pPr>
        <w:jc w:val="both"/>
        <w:outlineLvl w:val="0"/>
        <w:rPr>
          <w:sz w:val="24"/>
        </w:rPr>
      </w:pPr>
      <w:r>
        <w:rPr>
          <w:b/>
          <w:sz w:val="24"/>
          <w:szCs w:val="24"/>
        </w:rPr>
        <w:sym w:font="Times New Roman" w:char="00A9"/>
      </w:r>
      <w:r>
        <w:rPr>
          <w:sz w:val="24"/>
        </w:rPr>
        <w:t xml:space="preserve"> </w:t>
      </w:r>
      <w:r>
        <w:rPr>
          <w:b/>
          <w:sz w:val="24"/>
        </w:rPr>
        <w:t>Copyright by Oficyna Wydawnicza „Humanitas”</w:t>
      </w:r>
    </w:p>
    <w:p w:rsidR="007035A6" w:rsidRDefault="007035A6" w:rsidP="00E572E3">
      <w:pPr>
        <w:jc w:val="center"/>
        <w:rPr>
          <w:sz w:val="24"/>
        </w:rPr>
      </w:pPr>
    </w:p>
    <w:p w:rsidR="007035A6" w:rsidRDefault="007035A6" w:rsidP="00E572E3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6</w:t>
      </w:r>
    </w:p>
    <w:p w:rsidR="007035A6" w:rsidRPr="00B03E35" w:rsidRDefault="007035A6" w:rsidP="00B03E35">
      <w:pPr>
        <w:jc w:val="both"/>
        <w:rPr>
          <w:sz w:val="24"/>
        </w:rPr>
      </w:pPr>
      <w:r w:rsidRPr="00B03E35">
        <w:rPr>
          <w:sz w:val="24"/>
        </w:rPr>
        <w:t xml:space="preserve">Wydawca w terminie </w:t>
      </w:r>
      <w:r w:rsidRPr="00157F9E">
        <w:rPr>
          <w:sz w:val="24"/>
        </w:rPr>
        <w:t>2 miesięcy</w:t>
      </w:r>
      <w:r>
        <w:rPr>
          <w:sz w:val="24"/>
        </w:rPr>
        <w:t xml:space="preserve"> od otrzymania całości u</w:t>
      </w:r>
      <w:r w:rsidRPr="00B03E35">
        <w:rPr>
          <w:sz w:val="24"/>
        </w:rPr>
        <w:t>tworu oś</w:t>
      </w:r>
      <w:r>
        <w:rPr>
          <w:sz w:val="24"/>
        </w:rPr>
        <w:t>wiadczy Autorom na piśmie, czy u</w:t>
      </w:r>
      <w:r w:rsidRPr="00B03E35">
        <w:rPr>
          <w:sz w:val="24"/>
        </w:rPr>
        <w:t>twór przyjmuje, odrzuca, czy też uzależnia jego przyjęcie od dokonania we wskazanym terminie określonych poprawek. W razie niewysłania powy</w:t>
      </w:r>
      <w:r>
        <w:rPr>
          <w:sz w:val="24"/>
        </w:rPr>
        <w:t>ższego oświadczenia w terminie u</w:t>
      </w:r>
      <w:r w:rsidRPr="00B03E35">
        <w:rPr>
          <w:sz w:val="24"/>
        </w:rPr>
        <w:t xml:space="preserve">twór uważa się za przyjęty. </w:t>
      </w:r>
    </w:p>
    <w:p w:rsidR="007035A6" w:rsidRDefault="007035A6">
      <w:pPr>
        <w:rPr>
          <w:sz w:val="24"/>
        </w:rPr>
      </w:pPr>
    </w:p>
    <w:p w:rsidR="007035A6" w:rsidRDefault="007035A6" w:rsidP="005707A7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7</w:t>
      </w:r>
    </w:p>
    <w:p w:rsidR="007035A6" w:rsidRDefault="007035A6" w:rsidP="00E527B2">
      <w:pPr>
        <w:pStyle w:val="BodyTextIndent3"/>
        <w:widowControl/>
        <w:numPr>
          <w:ilvl w:val="1"/>
          <w:numId w:val="11"/>
        </w:numPr>
        <w:spacing w:after="0"/>
        <w:jc w:val="both"/>
        <w:rPr>
          <w:sz w:val="24"/>
          <w:szCs w:val="24"/>
          <w:lang w:eastAsia="en-US"/>
        </w:rPr>
      </w:pPr>
      <w:r w:rsidRPr="003B1C63">
        <w:rPr>
          <w:sz w:val="24"/>
          <w:szCs w:val="24"/>
          <w:lang w:eastAsia="en-US"/>
        </w:rPr>
        <w:t xml:space="preserve">W zamian za przeniesienie autorskich praw majątkowych, o których mowa w </w:t>
      </w:r>
      <w:r>
        <w:rPr>
          <w:sz w:val="24"/>
          <w:szCs w:val="24"/>
          <w:lang w:eastAsia="en-US"/>
        </w:rPr>
        <w:t>§ 3</w:t>
      </w:r>
      <w:r w:rsidRPr="003B1C63">
        <w:rPr>
          <w:sz w:val="24"/>
          <w:szCs w:val="24"/>
          <w:lang w:eastAsia="en-US"/>
        </w:rPr>
        <w:t>, Wydawca zobowiązuje się do publikacji</w:t>
      </w:r>
      <w:r>
        <w:rPr>
          <w:sz w:val="24"/>
          <w:szCs w:val="24"/>
          <w:lang w:eastAsia="en-US"/>
        </w:rPr>
        <w:t xml:space="preserve"> w formie książki drukowanej</w:t>
      </w:r>
      <w:r w:rsidRPr="003B1C6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 w:rsidRPr="003B1C63">
        <w:rPr>
          <w:sz w:val="24"/>
          <w:szCs w:val="24"/>
          <w:lang w:eastAsia="en-US"/>
        </w:rPr>
        <w:t xml:space="preserve">i wprowadzenia do obrotu utworu będącego przedmiotem niniejszej umowy oraz do przekazania Autorowi </w:t>
      </w:r>
      <w:r>
        <w:rPr>
          <w:sz w:val="24"/>
          <w:szCs w:val="24"/>
          <w:lang w:eastAsia="en-US"/>
        </w:rPr>
        <w:t>1</w:t>
      </w:r>
      <w:r w:rsidRPr="003B1C63">
        <w:rPr>
          <w:sz w:val="24"/>
          <w:szCs w:val="24"/>
          <w:lang w:eastAsia="en-US"/>
        </w:rPr>
        <w:t xml:space="preserve"> egzemplarz</w:t>
      </w:r>
      <w:r>
        <w:rPr>
          <w:sz w:val="24"/>
          <w:szCs w:val="24"/>
          <w:lang w:eastAsia="en-US"/>
        </w:rPr>
        <w:t>a</w:t>
      </w:r>
      <w:r w:rsidRPr="003B1C6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opublikowanego utworu</w:t>
      </w:r>
      <w:r w:rsidRPr="003B1C6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7035A6" w:rsidRPr="00E527B2" w:rsidRDefault="007035A6" w:rsidP="00E527B2">
      <w:pPr>
        <w:pStyle w:val="BodyTextIndent3"/>
        <w:widowControl/>
        <w:numPr>
          <w:ilvl w:val="1"/>
          <w:numId w:val="11"/>
        </w:numPr>
        <w:spacing w:after="0"/>
        <w:jc w:val="both"/>
        <w:rPr>
          <w:sz w:val="24"/>
          <w:szCs w:val="24"/>
          <w:lang w:eastAsia="en-US"/>
        </w:rPr>
      </w:pPr>
      <w:r w:rsidRPr="00E527B2">
        <w:rPr>
          <w:sz w:val="24"/>
          <w:szCs w:val="24"/>
          <w:lang w:eastAsia="en-US"/>
        </w:rPr>
        <w:t xml:space="preserve">Egzemplarz autorski utworu zostanie przekazany przez </w:t>
      </w:r>
      <w:r>
        <w:rPr>
          <w:sz w:val="24"/>
          <w:szCs w:val="24"/>
          <w:lang w:eastAsia="en-US"/>
        </w:rPr>
        <w:t>Oficynę Wydawniczą „Humanitas”</w:t>
      </w:r>
      <w:r w:rsidRPr="00E527B2">
        <w:rPr>
          <w:sz w:val="24"/>
          <w:szCs w:val="24"/>
          <w:lang w:eastAsia="en-US"/>
        </w:rPr>
        <w:t xml:space="preserve">. </w:t>
      </w:r>
    </w:p>
    <w:p w:rsidR="007035A6" w:rsidRDefault="007035A6">
      <w:pPr>
        <w:rPr>
          <w:sz w:val="24"/>
        </w:rPr>
      </w:pPr>
    </w:p>
    <w:p w:rsidR="007035A6" w:rsidRDefault="007035A6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8</w:t>
      </w:r>
    </w:p>
    <w:p w:rsidR="007035A6" w:rsidRPr="0080463A" w:rsidRDefault="007035A6" w:rsidP="0080463A">
      <w:pPr>
        <w:numPr>
          <w:ilvl w:val="0"/>
          <w:numId w:val="4"/>
        </w:numPr>
        <w:jc w:val="both"/>
        <w:rPr>
          <w:sz w:val="24"/>
        </w:rPr>
      </w:pPr>
      <w:r w:rsidRPr="0080463A">
        <w:rPr>
          <w:sz w:val="24"/>
        </w:rPr>
        <w:t>Wydawca ma prawo dokonywania w utworze zmian wynikających z opracowania redakcyjnego.</w:t>
      </w:r>
    </w:p>
    <w:p w:rsidR="007035A6" w:rsidRDefault="007035A6" w:rsidP="0025616B">
      <w:pPr>
        <w:numPr>
          <w:ilvl w:val="0"/>
          <w:numId w:val="4"/>
        </w:numPr>
        <w:jc w:val="both"/>
        <w:rPr>
          <w:sz w:val="24"/>
        </w:rPr>
      </w:pPr>
      <w:r w:rsidRPr="0025616B">
        <w:rPr>
          <w:sz w:val="24"/>
        </w:rPr>
        <w:t>Dokonanie przez Wydawcę zmian określonych w ust. 1 po korekcie autorskiej wymaga porozumienia z Autorem, chyba że chodzi o zmiany oczywiste lub konieczne, którym Autor nie miałby słusznej podstawy się sprzeciwić.</w:t>
      </w:r>
    </w:p>
    <w:p w:rsidR="007035A6" w:rsidRPr="0025616B" w:rsidRDefault="007035A6" w:rsidP="0025616B">
      <w:pPr>
        <w:numPr>
          <w:ilvl w:val="0"/>
          <w:numId w:val="4"/>
        </w:numPr>
        <w:jc w:val="both"/>
        <w:rPr>
          <w:sz w:val="24"/>
        </w:rPr>
      </w:pPr>
      <w:r w:rsidRPr="0025616B">
        <w:rPr>
          <w:sz w:val="24"/>
        </w:rPr>
        <w:t>Autor oświadcza, że zobowiązuje się do niewykonywania następujących autorskich praw osobistych w stosunku do utworu lub utworu zależnego od utworu, jak i ich części:</w:t>
      </w:r>
    </w:p>
    <w:p w:rsidR="007035A6" w:rsidRPr="00F258E9" w:rsidRDefault="007035A6" w:rsidP="00F258E9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F258E9">
        <w:rPr>
          <w:sz w:val="24"/>
        </w:rPr>
        <w:t>prawa do nienaruszalności treści i formy,</w:t>
      </w:r>
    </w:p>
    <w:p w:rsidR="007035A6" w:rsidRPr="00F258E9" w:rsidRDefault="007035A6" w:rsidP="00F258E9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F258E9">
        <w:rPr>
          <w:sz w:val="24"/>
        </w:rPr>
        <w:t>prawa do decydowania o pierwszym udostępnieniu nieograniczonej liczbie osób,</w:t>
      </w:r>
    </w:p>
    <w:p w:rsidR="007035A6" w:rsidRDefault="007035A6" w:rsidP="00F258E9">
      <w:pPr>
        <w:pStyle w:val="ListParagraph"/>
        <w:widowControl w:val="0"/>
        <w:numPr>
          <w:ilvl w:val="0"/>
          <w:numId w:val="19"/>
        </w:numPr>
        <w:jc w:val="both"/>
        <w:rPr>
          <w:sz w:val="24"/>
        </w:rPr>
      </w:pPr>
      <w:r w:rsidRPr="00F258E9">
        <w:rPr>
          <w:sz w:val="24"/>
        </w:rPr>
        <w:t>prawa do nadzoru autorskiego oraz nadzoru nad sposobem korzystania z utworu przed rozpowszechnieniem oraz w trakcie korzystania z niego.</w:t>
      </w:r>
    </w:p>
    <w:p w:rsidR="007035A6" w:rsidRDefault="007035A6" w:rsidP="00210803">
      <w:pPr>
        <w:jc w:val="both"/>
        <w:rPr>
          <w:sz w:val="24"/>
        </w:rPr>
      </w:pPr>
    </w:p>
    <w:p w:rsidR="007035A6" w:rsidRPr="00270064" w:rsidRDefault="007035A6" w:rsidP="00F901B5">
      <w:pPr>
        <w:jc w:val="center"/>
        <w:rPr>
          <w:sz w:val="24"/>
        </w:rPr>
      </w:pPr>
      <w:r w:rsidRPr="00270064">
        <w:rPr>
          <w:sz w:val="24"/>
          <w:szCs w:val="24"/>
        </w:rPr>
        <w:sym w:font="Times New Roman" w:char="00A7"/>
      </w:r>
      <w:r w:rsidRPr="00270064">
        <w:rPr>
          <w:sz w:val="24"/>
        </w:rPr>
        <w:t xml:space="preserve"> </w:t>
      </w:r>
      <w:r>
        <w:rPr>
          <w:sz w:val="24"/>
        </w:rPr>
        <w:t>9</w:t>
      </w:r>
    </w:p>
    <w:p w:rsidR="007035A6" w:rsidRPr="0000297B" w:rsidRDefault="007035A6" w:rsidP="00F901B5">
      <w:pPr>
        <w:jc w:val="both"/>
        <w:rPr>
          <w:sz w:val="24"/>
        </w:rPr>
      </w:pPr>
      <w:r w:rsidRPr="0000297B">
        <w:rPr>
          <w:sz w:val="24"/>
        </w:rPr>
        <w:t xml:space="preserve">Po przyjęciu utworu Wydawca zobowiązuje się do jego wydania i rozpowszechnienia </w:t>
      </w:r>
      <w:r w:rsidRPr="0000297B">
        <w:rPr>
          <w:sz w:val="24"/>
        </w:rPr>
        <w:br/>
        <w:t xml:space="preserve">w terminie </w:t>
      </w:r>
      <w:r>
        <w:rPr>
          <w:sz w:val="24"/>
        </w:rPr>
        <w:t>24</w:t>
      </w:r>
      <w:r w:rsidRPr="0000297B">
        <w:rPr>
          <w:sz w:val="24"/>
        </w:rPr>
        <w:t xml:space="preserve"> miesięcy co najmniej w jednej z form określonych w </w:t>
      </w:r>
      <w:r w:rsidRPr="0000297B">
        <w:rPr>
          <w:sz w:val="24"/>
          <w:szCs w:val="24"/>
        </w:rPr>
        <w:sym w:font="Times New Roman" w:char="00A7"/>
      </w:r>
      <w:r>
        <w:rPr>
          <w:sz w:val="24"/>
        </w:rPr>
        <w:t xml:space="preserve"> 3</w:t>
      </w:r>
      <w:r w:rsidRPr="0000297B">
        <w:rPr>
          <w:sz w:val="24"/>
        </w:rPr>
        <w:t xml:space="preserve"> umowy.</w:t>
      </w:r>
    </w:p>
    <w:p w:rsidR="007035A6" w:rsidRPr="00C20AAB" w:rsidRDefault="007035A6" w:rsidP="00F901B5">
      <w:pPr>
        <w:jc w:val="both"/>
        <w:rPr>
          <w:color w:val="FF0000"/>
          <w:sz w:val="24"/>
        </w:rPr>
      </w:pPr>
    </w:p>
    <w:p w:rsidR="007035A6" w:rsidRPr="00270064" w:rsidRDefault="007035A6" w:rsidP="00F901B5">
      <w:pPr>
        <w:jc w:val="center"/>
        <w:rPr>
          <w:sz w:val="24"/>
        </w:rPr>
      </w:pPr>
      <w:r w:rsidRPr="00270064">
        <w:rPr>
          <w:sz w:val="24"/>
          <w:szCs w:val="24"/>
        </w:rPr>
        <w:sym w:font="Times New Roman" w:char="00A7"/>
      </w:r>
      <w:r w:rsidRPr="00270064">
        <w:rPr>
          <w:sz w:val="24"/>
        </w:rPr>
        <w:t xml:space="preserve"> </w:t>
      </w:r>
      <w:r>
        <w:rPr>
          <w:sz w:val="24"/>
        </w:rPr>
        <w:t>10</w:t>
      </w:r>
    </w:p>
    <w:p w:rsidR="007035A6" w:rsidRPr="00270064" w:rsidRDefault="007035A6" w:rsidP="00F901B5">
      <w:pPr>
        <w:numPr>
          <w:ilvl w:val="0"/>
          <w:numId w:val="7"/>
        </w:numPr>
        <w:jc w:val="both"/>
        <w:rPr>
          <w:sz w:val="24"/>
        </w:rPr>
      </w:pPr>
      <w:r w:rsidRPr="00270064">
        <w:rPr>
          <w:sz w:val="24"/>
        </w:rPr>
        <w:t xml:space="preserve">Autor wyraża zgodę na obniżenie przez Wydawcę ceny niesprzedanych egzemplarzy utworu w każdym czasie. </w:t>
      </w:r>
    </w:p>
    <w:p w:rsidR="007035A6" w:rsidRPr="00270064" w:rsidRDefault="007035A6" w:rsidP="00F901B5">
      <w:pPr>
        <w:numPr>
          <w:ilvl w:val="0"/>
          <w:numId w:val="7"/>
        </w:numPr>
        <w:jc w:val="both"/>
        <w:rPr>
          <w:sz w:val="24"/>
        </w:rPr>
      </w:pPr>
      <w:r w:rsidRPr="00270064">
        <w:rPr>
          <w:sz w:val="24"/>
        </w:rPr>
        <w:t xml:space="preserve">Wydawca zastrzega sobie prawo wycofania z sieci handlowej niesprzedanych egzemplarzy po upływie </w:t>
      </w:r>
      <w:r>
        <w:rPr>
          <w:sz w:val="24"/>
        </w:rPr>
        <w:t>1 roku</w:t>
      </w:r>
      <w:r w:rsidRPr="00270064">
        <w:rPr>
          <w:sz w:val="24"/>
        </w:rPr>
        <w:t xml:space="preserve"> od przystąpienia do rozpowszechniania utworu. </w:t>
      </w:r>
      <w:r w:rsidRPr="00270064">
        <w:rPr>
          <w:sz w:val="24"/>
        </w:rPr>
        <w:tab/>
      </w:r>
    </w:p>
    <w:p w:rsidR="007035A6" w:rsidRPr="00270064" w:rsidRDefault="007035A6" w:rsidP="00F901B5">
      <w:pPr>
        <w:rPr>
          <w:sz w:val="24"/>
        </w:rPr>
      </w:pPr>
    </w:p>
    <w:p w:rsidR="007035A6" w:rsidRDefault="007035A6">
      <w:pPr>
        <w:jc w:val="center"/>
        <w:rPr>
          <w:sz w:val="24"/>
        </w:rPr>
      </w:pPr>
      <w:r>
        <w:rPr>
          <w:sz w:val="24"/>
        </w:rPr>
        <w:t>§ 11</w:t>
      </w:r>
    </w:p>
    <w:p w:rsidR="007035A6" w:rsidRPr="001F207A" w:rsidRDefault="007035A6" w:rsidP="001F20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F207A">
        <w:rPr>
          <w:sz w:val="24"/>
          <w:szCs w:val="24"/>
        </w:rPr>
        <w:t>Strony oświadczają, że akceptują oświadczenia woli skierowane za pomocą poczty elektronicznej wysłanej z następujących adresów:</w:t>
      </w:r>
    </w:p>
    <w:p w:rsidR="007035A6" w:rsidRPr="001F207A" w:rsidRDefault="007035A6" w:rsidP="001F20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dla Wydawcy</w:t>
      </w:r>
      <w:r w:rsidRPr="001F207A">
        <w:rPr>
          <w:sz w:val="24"/>
          <w:szCs w:val="24"/>
        </w:rPr>
        <w:t>: .............................................</w:t>
      </w:r>
      <w:r>
        <w:rPr>
          <w:sz w:val="24"/>
          <w:szCs w:val="24"/>
        </w:rPr>
        <w:t>.....................</w:t>
      </w:r>
    </w:p>
    <w:p w:rsidR="007035A6" w:rsidRPr="001F207A" w:rsidRDefault="007035A6" w:rsidP="001F207A">
      <w:pPr>
        <w:jc w:val="both"/>
        <w:rPr>
          <w:sz w:val="24"/>
          <w:szCs w:val="24"/>
        </w:rPr>
      </w:pPr>
      <w:r w:rsidRPr="001F207A">
        <w:rPr>
          <w:sz w:val="24"/>
          <w:szCs w:val="24"/>
        </w:rPr>
        <w:tab/>
        <w:t>b) dla Autora: .......................................................................</w:t>
      </w:r>
    </w:p>
    <w:p w:rsidR="007035A6" w:rsidRDefault="007035A6" w:rsidP="001F207A">
      <w:pPr>
        <w:rPr>
          <w:sz w:val="24"/>
        </w:rPr>
      </w:pPr>
    </w:p>
    <w:p w:rsidR="007035A6" w:rsidRDefault="007035A6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12</w:t>
      </w:r>
    </w:p>
    <w:p w:rsidR="007035A6" w:rsidRDefault="007035A6" w:rsidP="005F1430">
      <w:pPr>
        <w:jc w:val="both"/>
        <w:rPr>
          <w:sz w:val="24"/>
        </w:rPr>
      </w:pPr>
      <w:r>
        <w:rPr>
          <w:sz w:val="24"/>
        </w:rPr>
        <w:t>Wszystkie zmiany i uzupełnienia niniejszej umowy oraz odstąpienie od umowy wymagają formy pisemnej pod rygorem nieważności. Wymianę pism między Stronami, jeżeli wynika z nich jednoznacznie, jaką zmianę lub uzupełnienie Strony ustaliły, uważa się za zachowanie formy pisemnej.</w:t>
      </w:r>
    </w:p>
    <w:p w:rsidR="007035A6" w:rsidRDefault="007035A6">
      <w:pPr>
        <w:rPr>
          <w:sz w:val="24"/>
        </w:rPr>
      </w:pPr>
    </w:p>
    <w:p w:rsidR="007035A6" w:rsidRDefault="007035A6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13</w:t>
      </w:r>
    </w:p>
    <w:p w:rsidR="007035A6" w:rsidRDefault="007035A6" w:rsidP="005707A7">
      <w:pPr>
        <w:jc w:val="both"/>
        <w:rPr>
          <w:sz w:val="24"/>
        </w:rPr>
      </w:pPr>
      <w:r>
        <w:rPr>
          <w:sz w:val="24"/>
        </w:rPr>
        <w:t xml:space="preserve">W sprawach nieuregulowanych niniejszą umową mają zastosowanie przepisy ustawy </w:t>
      </w:r>
      <w:r>
        <w:rPr>
          <w:sz w:val="24"/>
        </w:rPr>
        <w:br/>
        <w:t xml:space="preserve">z 4 lutego 1994 r., o prawie autorskim i prawach pokrewnych (tekst jedn. Dz.U. z 2006 r., </w:t>
      </w:r>
      <w:r>
        <w:rPr>
          <w:spacing w:val="-4"/>
          <w:sz w:val="24"/>
        </w:rPr>
        <w:t>Nr </w:t>
      </w:r>
      <w:r>
        <w:rPr>
          <w:sz w:val="24"/>
        </w:rPr>
        <w:t xml:space="preserve">90, poz. 631 </w:t>
      </w:r>
      <w:r>
        <w:rPr>
          <w:spacing w:val="-4"/>
          <w:sz w:val="24"/>
        </w:rPr>
        <w:t>ze zm.) oraz Kodeks cywilny (Dz.U. z 1964 r., Nr 16, poz. 93 ze zm.).</w:t>
      </w:r>
    </w:p>
    <w:p w:rsidR="007035A6" w:rsidRDefault="007035A6">
      <w:pPr>
        <w:rPr>
          <w:sz w:val="24"/>
        </w:rPr>
      </w:pPr>
    </w:p>
    <w:p w:rsidR="007035A6" w:rsidRDefault="007035A6">
      <w:pPr>
        <w:jc w:val="center"/>
        <w:rPr>
          <w:sz w:val="24"/>
        </w:rPr>
      </w:pPr>
    </w:p>
    <w:p w:rsidR="007035A6" w:rsidRDefault="007035A6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14</w:t>
      </w:r>
    </w:p>
    <w:p w:rsidR="007035A6" w:rsidRDefault="007035A6" w:rsidP="005F1430">
      <w:pPr>
        <w:jc w:val="both"/>
        <w:rPr>
          <w:sz w:val="24"/>
        </w:rPr>
      </w:pPr>
      <w:r>
        <w:rPr>
          <w:sz w:val="24"/>
        </w:rPr>
        <w:t>Wszystkie spory mogące wyniknąć z tytułu niniejszej umowy będą rozstrzygane przez sąd rzeczowo i miejscowo właściwy dla siedziby Wydawcy.</w:t>
      </w:r>
    </w:p>
    <w:p w:rsidR="007035A6" w:rsidRDefault="007035A6">
      <w:pPr>
        <w:jc w:val="both"/>
        <w:rPr>
          <w:sz w:val="24"/>
        </w:rPr>
      </w:pPr>
    </w:p>
    <w:p w:rsidR="007035A6" w:rsidRDefault="007035A6">
      <w:pPr>
        <w:jc w:val="center"/>
        <w:rPr>
          <w:sz w:val="24"/>
        </w:rPr>
      </w:pPr>
      <w:r>
        <w:rPr>
          <w:sz w:val="24"/>
          <w:szCs w:val="24"/>
        </w:rPr>
        <w:sym w:font="Times New Roman" w:char="00A7"/>
      </w:r>
      <w:r>
        <w:rPr>
          <w:sz w:val="24"/>
        </w:rPr>
        <w:t xml:space="preserve"> 15</w:t>
      </w:r>
    </w:p>
    <w:p w:rsidR="007035A6" w:rsidRDefault="007035A6" w:rsidP="005F1430">
      <w:pPr>
        <w:jc w:val="both"/>
        <w:rPr>
          <w:sz w:val="24"/>
        </w:rPr>
      </w:pPr>
      <w:r>
        <w:rPr>
          <w:sz w:val="24"/>
        </w:rPr>
        <w:t xml:space="preserve">Umowa zostaje sporządzona w </w:t>
      </w:r>
      <w:r w:rsidRPr="005707A7">
        <w:rPr>
          <w:sz w:val="24"/>
        </w:rPr>
        <w:t>2</w:t>
      </w:r>
      <w:r>
        <w:rPr>
          <w:sz w:val="24"/>
        </w:rPr>
        <w:t xml:space="preserve"> jednobrzmiących egzemplarzach, po 1 dla każdej ze Stron.</w:t>
      </w:r>
    </w:p>
    <w:p w:rsidR="007035A6" w:rsidRDefault="007035A6">
      <w:pPr>
        <w:jc w:val="both"/>
        <w:rPr>
          <w:sz w:val="24"/>
        </w:rPr>
      </w:pPr>
    </w:p>
    <w:p w:rsidR="007035A6" w:rsidRDefault="007035A6">
      <w:pPr>
        <w:jc w:val="both"/>
        <w:rPr>
          <w:sz w:val="24"/>
        </w:rPr>
      </w:pPr>
    </w:p>
    <w:p w:rsidR="007035A6" w:rsidRDefault="007035A6">
      <w:pPr>
        <w:pStyle w:val="Heading1"/>
      </w:pPr>
    </w:p>
    <w:p w:rsidR="007035A6" w:rsidRDefault="007035A6">
      <w:pPr>
        <w:pStyle w:val="Heading1"/>
      </w:pPr>
      <w:r>
        <w:t>AUTOR</w:t>
      </w:r>
      <w:r>
        <w:tab/>
        <w:t xml:space="preserve">                                                                    WYDAWCA</w:t>
      </w:r>
    </w:p>
    <w:p w:rsidR="007035A6" w:rsidRDefault="007035A6">
      <w:pPr>
        <w:jc w:val="both"/>
      </w:pPr>
    </w:p>
    <w:sectPr w:rsidR="007035A6" w:rsidSect="000E00D6">
      <w:footerReference w:type="even" r:id="rId7"/>
      <w:footerReference w:type="default" r:id="rId8"/>
      <w:headerReference w:type="first" r:id="rId9"/>
      <w:type w:val="nextColumn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A6" w:rsidRDefault="007035A6">
      <w:r>
        <w:separator/>
      </w:r>
    </w:p>
  </w:endnote>
  <w:endnote w:type="continuationSeparator" w:id="0">
    <w:p w:rsidR="007035A6" w:rsidRDefault="0070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A6" w:rsidRDefault="007035A6">
    <w:pPr>
      <w:pStyle w:val="Footer"/>
      <w:framePr w:wrap="around" w:vAnchor="text" w:hAnchor="margin" w:xAlign="center" w:y="1"/>
      <w:rPr>
        <w:rStyle w:val="PageNumber"/>
        <w:sz w:val="12"/>
      </w:rPr>
    </w:pP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PAGE  </w:instrText>
    </w:r>
    <w:r>
      <w:rPr>
        <w:rStyle w:val="PageNumber"/>
        <w:sz w:val="12"/>
      </w:rPr>
      <w:fldChar w:fldCharType="end"/>
    </w:r>
  </w:p>
  <w:p w:rsidR="007035A6" w:rsidRDefault="007035A6">
    <w:pPr>
      <w:pStyle w:val="Footer"/>
      <w:rPr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A6" w:rsidRDefault="007035A6">
    <w:pPr>
      <w:pStyle w:val="Footer"/>
      <w:framePr w:wrap="around" w:vAnchor="text" w:hAnchor="margin" w:xAlign="center" w:y="1"/>
      <w:rPr>
        <w:rStyle w:val="PageNumber"/>
        <w:sz w:val="12"/>
      </w:rPr>
    </w:pP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PAGE  </w:instrText>
    </w:r>
    <w:r>
      <w:rPr>
        <w:rStyle w:val="PageNumber"/>
        <w:sz w:val="12"/>
      </w:rPr>
      <w:fldChar w:fldCharType="separate"/>
    </w:r>
    <w:r>
      <w:rPr>
        <w:rStyle w:val="PageNumber"/>
        <w:noProof/>
        <w:sz w:val="12"/>
      </w:rPr>
      <w:t>3</w:t>
    </w:r>
    <w:r>
      <w:rPr>
        <w:rStyle w:val="PageNumber"/>
        <w:sz w:val="12"/>
      </w:rPr>
      <w:fldChar w:fldCharType="end"/>
    </w:r>
  </w:p>
  <w:p w:rsidR="007035A6" w:rsidRDefault="007035A6">
    <w:pPr>
      <w:pStyle w:val="Footer"/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A6" w:rsidRDefault="007035A6">
      <w:r>
        <w:separator/>
      </w:r>
    </w:p>
  </w:footnote>
  <w:footnote w:type="continuationSeparator" w:id="0">
    <w:p w:rsidR="007035A6" w:rsidRDefault="00703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A6" w:rsidRDefault="007035A6">
    <w:pPr>
      <w:pStyle w:val="Header"/>
      <w:rPr>
        <w:b/>
        <w:sz w:val="11"/>
      </w:rPr>
    </w:pPr>
  </w:p>
  <w:p w:rsidR="007035A6" w:rsidRDefault="007035A6">
    <w:pPr>
      <w:pStyle w:val="Header"/>
      <w:rPr>
        <w:b/>
        <w:i/>
        <w:sz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multilevel"/>
    <w:tmpl w:val="00000004"/>
    <w:name w:val="RTF_Num 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723AD9"/>
    <w:multiLevelType w:val="hybridMultilevel"/>
    <w:tmpl w:val="57306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56540E"/>
    <w:multiLevelType w:val="hybridMultilevel"/>
    <w:tmpl w:val="05529622"/>
    <w:lvl w:ilvl="0" w:tplc="644EA276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4">
    <w:nsid w:val="05B406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2270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26C5F3D"/>
    <w:multiLevelType w:val="singleLevel"/>
    <w:tmpl w:val="D43695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7">
    <w:nsid w:val="19173E84"/>
    <w:multiLevelType w:val="hybridMultilevel"/>
    <w:tmpl w:val="6E6C897C"/>
    <w:lvl w:ilvl="0" w:tplc="C66A44F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33D52"/>
    <w:multiLevelType w:val="hybridMultilevel"/>
    <w:tmpl w:val="A9801D76"/>
    <w:lvl w:ilvl="0" w:tplc="61B25992">
      <w:start w:val="3"/>
      <w:numFmt w:val="lowerLetter"/>
      <w:lvlText w:val="%1)"/>
      <w:lvlJc w:val="left"/>
      <w:pPr>
        <w:ind w:left="1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9">
    <w:nsid w:val="1A195CA3"/>
    <w:multiLevelType w:val="hybridMultilevel"/>
    <w:tmpl w:val="86586464"/>
    <w:lvl w:ilvl="0" w:tplc="C1800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D4A3283"/>
    <w:multiLevelType w:val="hybridMultilevel"/>
    <w:tmpl w:val="01789A88"/>
    <w:lvl w:ilvl="0" w:tplc="61B25992">
      <w:start w:val="3"/>
      <w:numFmt w:val="lowerLetter"/>
      <w:lvlText w:val="%1)"/>
      <w:lvlJc w:val="left"/>
      <w:pPr>
        <w:ind w:left="1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43F81"/>
    <w:multiLevelType w:val="hybridMultilevel"/>
    <w:tmpl w:val="6F467164"/>
    <w:lvl w:ilvl="0" w:tplc="5BDA41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5966DE5"/>
    <w:multiLevelType w:val="hybridMultilevel"/>
    <w:tmpl w:val="4D809186"/>
    <w:lvl w:ilvl="0" w:tplc="A26CA22C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D598AFB6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36631F67"/>
    <w:multiLevelType w:val="singleLevel"/>
    <w:tmpl w:val="C208342C"/>
    <w:lvl w:ilvl="0">
      <w:start w:val="1"/>
      <w:numFmt w:val="lowerLetter"/>
      <w:lvlText w:val="%1) "/>
      <w:legacy w:legacy="1" w:legacySpace="0" w:legacyIndent="283"/>
      <w:lvlJc w:val="left"/>
      <w:pPr>
        <w:ind w:left="116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4B8147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B8E5656"/>
    <w:multiLevelType w:val="hybridMultilevel"/>
    <w:tmpl w:val="CF8C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D77A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BA101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DF248D4"/>
    <w:multiLevelType w:val="singleLevel"/>
    <w:tmpl w:val="430A23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61E006D8"/>
    <w:multiLevelType w:val="singleLevel"/>
    <w:tmpl w:val="C208342C"/>
    <w:lvl w:ilvl="0">
      <w:start w:val="1"/>
      <w:numFmt w:val="lowerLetter"/>
      <w:lvlText w:val="%1) "/>
      <w:legacy w:legacy="1" w:legacySpace="0" w:legacyIndent="283"/>
      <w:lvlJc w:val="left"/>
      <w:pPr>
        <w:ind w:left="147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>
    <w:nsid w:val="628675C9"/>
    <w:multiLevelType w:val="hybridMultilevel"/>
    <w:tmpl w:val="06EA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BD401F"/>
    <w:multiLevelType w:val="singleLevel"/>
    <w:tmpl w:val="33E06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2">
    <w:nsid w:val="733A3D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6725479"/>
    <w:multiLevelType w:val="hybridMultilevel"/>
    <w:tmpl w:val="D992542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790D2BF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97670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4"/>
  </w:num>
  <w:num w:numId="5">
    <w:abstractNumId w:val="17"/>
  </w:num>
  <w:num w:numId="6">
    <w:abstractNumId w:val="22"/>
  </w:num>
  <w:num w:numId="7">
    <w:abstractNumId w:val="5"/>
  </w:num>
  <w:num w:numId="8">
    <w:abstractNumId w:val="6"/>
  </w:num>
  <w:num w:numId="9">
    <w:abstractNumId w:val="25"/>
  </w:num>
  <w:num w:numId="10">
    <w:abstractNumId w:val="11"/>
  </w:num>
  <w:num w:numId="11">
    <w:abstractNumId w:val="12"/>
  </w:num>
  <w:num w:numId="12">
    <w:abstractNumId w:val="13"/>
  </w:num>
  <w:num w:numId="13">
    <w:abstractNumId w:val="18"/>
  </w:num>
  <w:num w:numId="14">
    <w:abstractNumId w:val="20"/>
  </w:num>
  <w:num w:numId="15">
    <w:abstractNumId w:val="15"/>
  </w:num>
  <w:num w:numId="16">
    <w:abstractNumId w:val="19"/>
  </w:num>
  <w:num w:numId="17">
    <w:abstractNumId w:val="8"/>
  </w:num>
  <w:num w:numId="18">
    <w:abstractNumId w:val="10"/>
  </w:num>
  <w:num w:numId="19">
    <w:abstractNumId w:val="2"/>
  </w:num>
  <w:num w:numId="20">
    <w:abstractNumId w:val="23"/>
  </w:num>
  <w:num w:numId="21">
    <w:abstractNumId w:val="7"/>
  </w:num>
  <w:num w:numId="22">
    <w:abstractNumId w:val="3"/>
  </w:num>
  <w:num w:numId="23">
    <w:abstractNumId w:val="21"/>
  </w:num>
  <w:num w:numId="24">
    <w:abstractNumId w:val="0"/>
  </w:num>
  <w:num w:numId="25">
    <w:abstractNumId w:val="1"/>
  </w:num>
  <w:num w:numId="26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BE"/>
    <w:rsid w:val="0000297B"/>
    <w:rsid w:val="000064CC"/>
    <w:rsid w:val="00007EA6"/>
    <w:rsid w:val="00013D41"/>
    <w:rsid w:val="0002509F"/>
    <w:rsid w:val="00032272"/>
    <w:rsid w:val="00032AE5"/>
    <w:rsid w:val="000614FA"/>
    <w:rsid w:val="000711B9"/>
    <w:rsid w:val="000820BB"/>
    <w:rsid w:val="000A667B"/>
    <w:rsid w:val="000A7FBE"/>
    <w:rsid w:val="000B1CFF"/>
    <w:rsid w:val="000C12EA"/>
    <w:rsid w:val="000D17F8"/>
    <w:rsid w:val="000D1887"/>
    <w:rsid w:val="000D4239"/>
    <w:rsid w:val="000D7EFB"/>
    <w:rsid w:val="000E00D6"/>
    <w:rsid w:val="000E1738"/>
    <w:rsid w:val="000E7F55"/>
    <w:rsid w:val="001009C6"/>
    <w:rsid w:val="00102994"/>
    <w:rsid w:val="00106680"/>
    <w:rsid w:val="00113118"/>
    <w:rsid w:val="0012746C"/>
    <w:rsid w:val="00127B75"/>
    <w:rsid w:val="00131A86"/>
    <w:rsid w:val="00131C9E"/>
    <w:rsid w:val="0014702C"/>
    <w:rsid w:val="00152711"/>
    <w:rsid w:val="00157F9E"/>
    <w:rsid w:val="001649B1"/>
    <w:rsid w:val="001A7624"/>
    <w:rsid w:val="001B7B89"/>
    <w:rsid w:val="001D61D9"/>
    <w:rsid w:val="001F207A"/>
    <w:rsid w:val="001F2761"/>
    <w:rsid w:val="001F6C3E"/>
    <w:rsid w:val="00210803"/>
    <w:rsid w:val="002323B1"/>
    <w:rsid w:val="00234220"/>
    <w:rsid w:val="002522FF"/>
    <w:rsid w:val="0025616B"/>
    <w:rsid w:val="00261225"/>
    <w:rsid w:val="0026224E"/>
    <w:rsid w:val="00265717"/>
    <w:rsid w:val="00270064"/>
    <w:rsid w:val="00276956"/>
    <w:rsid w:val="0028002F"/>
    <w:rsid w:val="00287DBE"/>
    <w:rsid w:val="002A408D"/>
    <w:rsid w:val="002B52D8"/>
    <w:rsid w:val="002C39E3"/>
    <w:rsid w:val="002C4ED6"/>
    <w:rsid w:val="002E139E"/>
    <w:rsid w:val="002E3AB5"/>
    <w:rsid w:val="002F7E71"/>
    <w:rsid w:val="003168E7"/>
    <w:rsid w:val="00332177"/>
    <w:rsid w:val="003645E9"/>
    <w:rsid w:val="00377BAE"/>
    <w:rsid w:val="00381022"/>
    <w:rsid w:val="00392A0A"/>
    <w:rsid w:val="003A7D1B"/>
    <w:rsid w:val="003B1C63"/>
    <w:rsid w:val="003C14D3"/>
    <w:rsid w:val="003E288A"/>
    <w:rsid w:val="003E3CBA"/>
    <w:rsid w:val="003E60A1"/>
    <w:rsid w:val="00405823"/>
    <w:rsid w:val="00407B21"/>
    <w:rsid w:val="00413D91"/>
    <w:rsid w:val="0044096F"/>
    <w:rsid w:val="00446641"/>
    <w:rsid w:val="00450B49"/>
    <w:rsid w:val="004678A3"/>
    <w:rsid w:val="004879B3"/>
    <w:rsid w:val="004902D8"/>
    <w:rsid w:val="0049184F"/>
    <w:rsid w:val="004A78B6"/>
    <w:rsid w:val="004C7B5F"/>
    <w:rsid w:val="004D22DF"/>
    <w:rsid w:val="004E5DB7"/>
    <w:rsid w:val="004F04E9"/>
    <w:rsid w:val="004F24E6"/>
    <w:rsid w:val="00503D70"/>
    <w:rsid w:val="00510698"/>
    <w:rsid w:val="00526EAA"/>
    <w:rsid w:val="00530A64"/>
    <w:rsid w:val="00552810"/>
    <w:rsid w:val="00554669"/>
    <w:rsid w:val="00564A20"/>
    <w:rsid w:val="00565F0B"/>
    <w:rsid w:val="005707A7"/>
    <w:rsid w:val="005716D9"/>
    <w:rsid w:val="00597081"/>
    <w:rsid w:val="005A222C"/>
    <w:rsid w:val="005D1D61"/>
    <w:rsid w:val="005F1430"/>
    <w:rsid w:val="005F6508"/>
    <w:rsid w:val="005F6F38"/>
    <w:rsid w:val="00626297"/>
    <w:rsid w:val="00627494"/>
    <w:rsid w:val="006318DA"/>
    <w:rsid w:val="00647217"/>
    <w:rsid w:val="00675120"/>
    <w:rsid w:val="006801DC"/>
    <w:rsid w:val="00694D04"/>
    <w:rsid w:val="006B43EE"/>
    <w:rsid w:val="006D01D4"/>
    <w:rsid w:val="006D12FD"/>
    <w:rsid w:val="006E45B7"/>
    <w:rsid w:val="006F04CD"/>
    <w:rsid w:val="006F0551"/>
    <w:rsid w:val="006F7667"/>
    <w:rsid w:val="007035A6"/>
    <w:rsid w:val="00715F6E"/>
    <w:rsid w:val="007236AD"/>
    <w:rsid w:val="007420E7"/>
    <w:rsid w:val="007554BC"/>
    <w:rsid w:val="007643EF"/>
    <w:rsid w:val="00780D75"/>
    <w:rsid w:val="007B2A4E"/>
    <w:rsid w:val="007B2D22"/>
    <w:rsid w:val="007C20CE"/>
    <w:rsid w:val="007D17CC"/>
    <w:rsid w:val="007E7890"/>
    <w:rsid w:val="0080463A"/>
    <w:rsid w:val="00806C68"/>
    <w:rsid w:val="008270BA"/>
    <w:rsid w:val="00827DF2"/>
    <w:rsid w:val="00846212"/>
    <w:rsid w:val="00847EC7"/>
    <w:rsid w:val="008653FA"/>
    <w:rsid w:val="00865731"/>
    <w:rsid w:val="008749C0"/>
    <w:rsid w:val="008868FE"/>
    <w:rsid w:val="00891534"/>
    <w:rsid w:val="00893ABD"/>
    <w:rsid w:val="008A6CFE"/>
    <w:rsid w:val="008D2266"/>
    <w:rsid w:val="008D7C1E"/>
    <w:rsid w:val="008F38BE"/>
    <w:rsid w:val="0090497F"/>
    <w:rsid w:val="00924E26"/>
    <w:rsid w:val="009258C9"/>
    <w:rsid w:val="00930110"/>
    <w:rsid w:val="00936BEA"/>
    <w:rsid w:val="00941A92"/>
    <w:rsid w:val="00941F4E"/>
    <w:rsid w:val="00952150"/>
    <w:rsid w:val="009539E3"/>
    <w:rsid w:val="00975380"/>
    <w:rsid w:val="009B4823"/>
    <w:rsid w:val="009D59AC"/>
    <w:rsid w:val="009D6334"/>
    <w:rsid w:val="009E1523"/>
    <w:rsid w:val="009E4151"/>
    <w:rsid w:val="009F72A9"/>
    <w:rsid w:val="00A439A9"/>
    <w:rsid w:val="00A43DF1"/>
    <w:rsid w:val="00A65F5D"/>
    <w:rsid w:val="00A76407"/>
    <w:rsid w:val="00A81A13"/>
    <w:rsid w:val="00A94611"/>
    <w:rsid w:val="00AA498B"/>
    <w:rsid w:val="00AB1BA9"/>
    <w:rsid w:val="00B03E35"/>
    <w:rsid w:val="00B06E6E"/>
    <w:rsid w:val="00B44094"/>
    <w:rsid w:val="00B4740F"/>
    <w:rsid w:val="00B57119"/>
    <w:rsid w:val="00B81C36"/>
    <w:rsid w:val="00BA48BA"/>
    <w:rsid w:val="00BC3802"/>
    <w:rsid w:val="00BC72B6"/>
    <w:rsid w:val="00BC7FD2"/>
    <w:rsid w:val="00BD21B3"/>
    <w:rsid w:val="00BD4CD2"/>
    <w:rsid w:val="00C20AAB"/>
    <w:rsid w:val="00C22CBA"/>
    <w:rsid w:val="00C33E34"/>
    <w:rsid w:val="00C40C3E"/>
    <w:rsid w:val="00C73B3C"/>
    <w:rsid w:val="00C93820"/>
    <w:rsid w:val="00CA05F8"/>
    <w:rsid w:val="00CA7972"/>
    <w:rsid w:val="00CC4031"/>
    <w:rsid w:val="00CD2F17"/>
    <w:rsid w:val="00CF175C"/>
    <w:rsid w:val="00D02DFA"/>
    <w:rsid w:val="00D05AE5"/>
    <w:rsid w:val="00D067E1"/>
    <w:rsid w:val="00D14E57"/>
    <w:rsid w:val="00D34CB1"/>
    <w:rsid w:val="00D65C26"/>
    <w:rsid w:val="00D7552E"/>
    <w:rsid w:val="00D80DFC"/>
    <w:rsid w:val="00DB135D"/>
    <w:rsid w:val="00DB641D"/>
    <w:rsid w:val="00DC2C45"/>
    <w:rsid w:val="00DD0B94"/>
    <w:rsid w:val="00DF1A11"/>
    <w:rsid w:val="00DF7C3D"/>
    <w:rsid w:val="00E32289"/>
    <w:rsid w:val="00E5133F"/>
    <w:rsid w:val="00E527B2"/>
    <w:rsid w:val="00E54F9E"/>
    <w:rsid w:val="00E572E3"/>
    <w:rsid w:val="00E73BA7"/>
    <w:rsid w:val="00EC115C"/>
    <w:rsid w:val="00EC2E12"/>
    <w:rsid w:val="00ED336B"/>
    <w:rsid w:val="00ED665C"/>
    <w:rsid w:val="00ED7F8E"/>
    <w:rsid w:val="00EF2197"/>
    <w:rsid w:val="00EF4C21"/>
    <w:rsid w:val="00F10DAE"/>
    <w:rsid w:val="00F113AC"/>
    <w:rsid w:val="00F13D18"/>
    <w:rsid w:val="00F258E9"/>
    <w:rsid w:val="00F25D86"/>
    <w:rsid w:val="00F35F21"/>
    <w:rsid w:val="00F616AD"/>
    <w:rsid w:val="00F84887"/>
    <w:rsid w:val="00F901B5"/>
    <w:rsid w:val="00FB033B"/>
    <w:rsid w:val="00FD1FAA"/>
    <w:rsid w:val="00FE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0D6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0D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0D6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0D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0D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0DF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0E00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0DFC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E00D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0DFC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E00D6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0DF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E00D6"/>
    <w:pPr>
      <w:ind w:left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0DF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0E00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00D6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0DF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E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3D9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80463A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0463A"/>
    <w:rPr>
      <w:rFonts w:eastAsia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007E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917</Words>
  <Characters>5507</Characters>
  <Application>Microsoft Office Outlook</Application>
  <DocSecurity>0</DocSecurity>
  <Lines>0</Lines>
  <Paragraphs>0</Paragraphs>
  <ScaleCrop>false</ScaleCrop>
  <Company>WPLN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JZ</dc:creator>
  <cp:keywords/>
  <dc:description/>
  <cp:lastModifiedBy>Anna Rogacka-Łukasik</cp:lastModifiedBy>
  <cp:revision>2</cp:revision>
  <cp:lastPrinted>2012-08-02T10:08:00Z</cp:lastPrinted>
  <dcterms:created xsi:type="dcterms:W3CDTF">2016-03-17T21:47:00Z</dcterms:created>
  <dcterms:modified xsi:type="dcterms:W3CDTF">2016-03-17T21:47:00Z</dcterms:modified>
</cp:coreProperties>
</file>