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DB5B21" w:rsidRDefault="00DB5B21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Pr="004051DC" w:rsidRDefault="00511DF2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 w:rsidRPr="004051DC">
        <w:rPr>
          <w:rFonts w:ascii="Times New Roman" w:hAnsi="Times New Roman"/>
          <w:b/>
        </w:rPr>
        <w:t>ZGŁOSZENIE UDZIAŁU</w:t>
      </w:r>
    </w:p>
    <w:p w:rsidR="00511DF2" w:rsidRDefault="00140F01" w:rsidP="001E576A">
      <w:pPr>
        <w:pStyle w:val="Bezodstpw"/>
        <w:spacing w:line="36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W X</w:t>
      </w:r>
      <w:r w:rsidR="00511DF2">
        <w:rPr>
          <w:rFonts w:ascii="Times New Roman" w:hAnsi="Times New Roman"/>
          <w:b/>
        </w:rPr>
        <w:t>X</w:t>
      </w:r>
      <w:r w:rsidR="00F64EBB">
        <w:rPr>
          <w:rFonts w:ascii="Times New Roman" w:hAnsi="Times New Roman"/>
          <w:b/>
        </w:rPr>
        <w:t>I</w:t>
      </w:r>
      <w:r w:rsidR="00DB5B21">
        <w:rPr>
          <w:rFonts w:ascii="Times New Roman" w:hAnsi="Times New Roman"/>
          <w:b/>
        </w:rPr>
        <w:t>I</w:t>
      </w:r>
      <w:r w:rsidR="002A4958">
        <w:rPr>
          <w:rFonts w:ascii="Times New Roman" w:hAnsi="Times New Roman"/>
          <w:b/>
        </w:rPr>
        <w:t>I</w:t>
      </w:r>
      <w:r w:rsidR="00511DF2" w:rsidRPr="004051DC">
        <w:rPr>
          <w:rFonts w:ascii="Times New Roman" w:hAnsi="Times New Roman"/>
          <w:b/>
        </w:rPr>
        <w:t xml:space="preserve"> TATRZAŃSKIM SYMPOZJUM NAUKOWYM</w:t>
      </w:r>
    </w:p>
    <w:p w:rsidR="00E020F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E020FC" w:rsidRPr="004051DC" w:rsidRDefault="00E020FC" w:rsidP="00511DF2">
      <w:pPr>
        <w:pStyle w:val="Bezodstpw"/>
        <w:jc w:val="center"/>
        <w:rPr>
          <w:rFonts w:ascii="Times New Roman" w:hAnsi="Times New Roman"/>
          <w:b/>
        </w:rPr>
      </w:pPr>
    </w:p>
    <w:p w:rsidR="00511DF2" w:rsidRPr="004051DC" w:rsidRDefault="00511DF2" w:rsidP="00511DF2">
      <w:pPr>
        <w:pStyle w:val="Bezodstpw"/>
        <w:rPr>
          <w:rFonts w:ascii="Times New Roman" w:hAnsi="Times New Roman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7"/>
        <w:gridCol w:w="5983"/>
      </w:tblGrid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Nazwisko i imię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Pr="004051D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Stopień naukowy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Pr="004051D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Miejsce pracy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Adres do korespondencji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95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Telefon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16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Telefon komórkowy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424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Adres e-mail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rPr>
          <w:trHeight w:val="827"/>
        </w:trPr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Tytuł wystąpienia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Wystąpienie proponuję umieścić w sekcji</w:t>
            </w:r>
            <w:r w:rsidR="00E020FC">
              <w:rPr>
                <w:rFonts w:ascii="Times New Roman" w:hAnsi="Times New Roman"/>
              </w:rPr>
              <w:t xml:space="preserve"> (nr sekcji)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Dane instytucji, na którą wystawiona zostanie faktura VAT za udział w S</w:t>
            </w:r>
            <w:r>
              <w:rPr>
                <w:rFonts w:ascii="Times New Roman" w:hAnsi="Times New Roman"/>
              </w:rPr>
              <w:t>ympozjum</w:t>
            </w:r>
          </w:p>
        </w:tc>
        <w:tc>
          <w:tcPr>
            <w:tcW w:w="5983" w:type="dxa"/>
          </w:tcPr>
          <w:p w:rsidR="00511DF2" w:rsidRPr="004051DC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E020FC" w:rsidRDefault="00E020FC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Default="00511DF2" w:rsidP="00086861">
            <w:pPr>
              <w:pStyle w:val="Bezodstpw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Uwagi</w:t>
            </w:r>
          </w:p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11DF2" w:rsidRPr="004051DC" w:rsidTr="00086861">
        <w:tc>
          <w:tcPr>
            <w:tcW w:w="3227" w:type="dxa"/>
            <w:vAlign w:val="center"/>
          </w:tcPr>
          <w:p w:rsidR="00511DF2" w:rsidRPr="004051DC" w:rsidRDefault="00511DF2" w:rsidP="00086861">
            <w:pPr>
              <w:pStyle w:val="Bezodstpw"/>
              <w:rPr>
                <w:rFonts w:ascii="Times New Roman" w:hAnsi="Times New Roman"/>
              </w:rPr>
            </w:pPr>
            <w:r w:rsidRPr="004051DC">
              <w:rPr>
                <w:rFonts w:ascii="Times New Roman" w:hAnsi="Times New Roman"/>
              </w:rPr>
              <w:t>NIP</w:t>
            </w:r>
          </w:p>
        </w:tc>
        <w:tc>
          <w:tcPr>
            <w:tcW w:w="5983" w:type="dxa"/>
          </w:tcPr>
          <w:p w:rsidR="00511DF2" w:rsidRDefault="00511DF2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  <w:p w:rsidR="001E576A" w:rsidRPr="004051DC" w:rsidRDefault="001E576A" w:rsidP="00B06A76">
            <w:pPr>
              <w:pStyle w:val="Bezodstpw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11DF2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511DF2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</w:p>
    <w:p w:rsidR="00511DF2" w:rsidRPr="004051D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</w:rPr>
      </w:pPr>
      <w:r w:rsidRPr="004051DC">
        <w:rPr>
          <w:rFonts w:ascii="Times New Roman" w:hAnsi="Times New Roman"/>
          <w:sz w:val="20"/>
          <w:szCs w:val="20"/>
        </w:rPr>
        <w:t>................................................................</w:t>
      </w:r>
    </w:p>
    <w:p w:rsidR="00511DF2" w:rsidRPr="00D4254C" w:rsidRDefault="00511DF2" w:rsidP="00511DF2">
      <w:pPr>
        <w:pStyle w:val="Bezodstpw"/>
        <w:jc w:val="right"/>
        <w:rPr>
          <w:rFonts w:ascii="Times New Roman" w:hAnsi="Times New Roman"/>
          <w:sz w:val="20"/>
          <w:szCs w:val="20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>/podpis uczestnika/</w:t>
      </w:r>
    </w:p>
    <w:p w:rsidR="00511DF2" w:rsidRPr="00CD572C" w:rsidRDefault="00511DF2" w:rsidP="00511DF2">
      <w:pPr>
        <w:jc w:val="center"/>
      </w:pPr>
    </w:p>
    <w:p w:rsidR="00FB1AEB" w:rsidRPr="00B07FEA" w:rsidRDefault="00FB1AEB" w:rsidP="00B07FEA"/>
    <w:sectPr w:rsidR="00FB1AEB" w:rsidRPr="00B07FEA" w:rsidSect="00E05E0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2" w:right="1418" w:bottom="1276" w:left="1418" w:header="708" w:footer="49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0FA8" w:rsidRDefault="00F60FA8">
      <w:r>
        <w:separator/>
      </w:r>
    </w:p>
  </w:endnote>
  <w:endnote w:type="continuationSeparator" w:id="0">
    <w:p w:rsidR="00F60FA8" w:rsidRDefault="00F60F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 CE">
    <w:altName w:val="Times New Roman"/>
    <w:charset w:val="00"/>
    <w:family w:val="roman"/>
    <w:pitch w:val="variable"/>
    <w:sig w:usb0="00000007" w:usb1="00000000" w:usb2="00000000" w:usb3="00000000" w:csb0="0000001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5D496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AA05AF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A05AF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A05AF" w:rsidRDefault="00AA05AF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05AF" w:rsidRDefault="00AA05AF">
    <w:pPr>
      <w:pStyle w:val="Stopka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05E02" w:rsidRPr="00E05E02" w:rsidRDefault="00140F01" w:rsidP="00E05E02">
    <w:pPr>
      <w:pStyle w:val="Stopka"/>
      <w:tabs>
        <w:tab w:val="clear" w:pos="4536"/>
        <w:tab w:val="center" w:pos="5670"/>
      </w:tabs>
      <w:rPr>
        <w:b/>
        <w:sz w:val="16"/>
        <w:szCs w:val="16"/>
      </w:rPr>
    </w:pPr>
    <w:r>
      <w:rPr>
        <w:b/>
        <w:sz w:val="16"/>
        <w:szCs w:val="16"/>
      </w:rPr>
      <w:t>Wyższa Szkoła Humanitas</w:t>
    </w:r>
    <w:r>
      <w:rPr>
        <w:b/>
        <w:sz w:val="16"/>
        <w:szCs w:val="16"/>
      </w:rPr>
      <w:tab/>
    </w:r>
    <w:r>
      <w:rPr>
        <w:b/>
        <w:sz w:val="16"/>
        <w:szCs w:val="16"/>
      </w:rPr>
      <w:tab/>
      <w:t>X</w:t>
    </w:r>
    <w:r w:rsidR="00B07FEA">
      <w:rPr>
        <w:b/>
        <w:sz w:val="16"/>
        <w:szCs w:val="16"/>
      </w:rPr>
      <w:t>X</w:t>
    </w:r>
    <w:r w:rsidR="00F64EBB">
      <w:rPr>
        <w:b/>
        <w:sz w:val="16"/>
        <w:szCs w:val="16"/>
      </w:rPr>
      <w:t>I</w:t>
    </w:r>
    <w:r w:rsidR="00DB5B21">
      <w:rPr>
        <w:b/>
        <w:sz w:val="16"/>
        <w:szCs w:val="16"/>
      </w:rPr>
      <w:t>I</w:t>
    </w:r>
    <w:r w:rsidR="002A4958">
      <w:rPr>
        <w:b/>
        <w:sz w:val="16"/>
        <w:szCs w:val="16"/>
      </w:rPr>
      <w:t xml:space="preserve">I </w:t>
    </w:r>
    <w:r w:rsidR="00E05E02" w:rsidRPr="00E05E02">
      <w:rPr>
        <w:b/>
        <w:sz w:val="16"/>
        <w:szCs w:val="16"/>
      </w:rPr>
      <w:t>Tatrzańskie Sympozjum Naukowe</w:t>
    </w:r>
  </w:p>
  <w:p w:rsidR="00E05E02" w:rsidRPr="00E05E02" w:rsidRDefault="00E05E02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ul. Kilińskiego 43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 w:rsidR="00FE5B9D">
      <w:rPr>
        <w:b/>
        <w:sz w:val="16"/>
        <w:szCs w:val="16"/>
      </w:rPr>
      <w:t>mgr Ewa K</w:t>
    </w:r>
    <w:r w:rsidR="00C5055F">
      <w:rPr>
        <w:b/>
        <w:sz w:val="16"/>
        <w:szCs w:val="16"/>
      </w:rPr>
      <w:t>raus</w:t>
    </w:r>
  </w:p>
  <w:p w:rsidR="00E05E02" w:rsidRPr="00E05E02" w:rsidRDefault="00E05E02" w:rsidP="00E05E02">
    <w:pPr>
      <w:pStyle w:val="Stopka"/>
      <w:rPr>
        <w:b/>
        <w:sz w:val="16"/>
        <w:szCs w:val="16"/>
      </w:rPr>
    </w:pPr>
    <w:r w:rsidRPr="00E05E02">
      <w:rPr>
        <w:b/>
        <w:sz w:val="16"/>
        <w:szCs w:val="16"/>
      </w:rPr>
      <w:t>41-200 Sosnowiec</w:t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  <w:t xml:space="preserve">tel. 32 363 12 </w:t>
    </w:r>
    <w:r w:rsidR="001E576A">
      <w:rPr>
        <w:b/>
        <w:sz w:val="16"/>
        <w:szCs w:val="16"/>
      </w:rPr>
      <w:t>08</w:t>
    </w:r>
  </w:p>
  <w:p w:rsidR="00E05E02" w:rsidRPr="00E05E02" w:rsidRDefault="005D4960" w:rsidP="00E05E02">
    <w:pPr>
      <w:pStyle w:val="Stopka"/>
      <w:rPr>
        <w:b/>
        <w:sz w:val="16"/>
        <w:szCs w:val="16"/>
      </w:rPr>
    </w:pPr>
    <w:hyperlink r:id="rId1" w:history="1">
      <w:r w:rsidR="00B07FEA" w:rsidRPr="00B07FEA">
        <w:rPr>
          <w:rStyle w:val="Hipercze"/>
          <w:b/>
          <w:sz w:val="18"/>
          <w:szCs w:val="18"/>
        </w:rPr>
        <w:t>www.humanitas.edu.pl/tsn</w:t>
      </w:r>
    </w:hyperlink>
    <w:r w:rsidR="00E05E02" w:rsidRPr="00E05E02">
      <w:rPr>
        <w:b/>
        <w:sz w:val="16"/>
        <w:szCs w:val="16"/>
      </w:rPr>
      <w:tab/>
    </w:r>
    <w:r w:rsidR="00E05E02" w:rsidRPr="00E05E02">
      <w:rPr>
        <w:b/>
        <w:sz w:val="16"/>
        <w:szCs w:val="16"/>
      </w:rPr>
      <w:tab/>
      <w:t xml:space="preserve">tel. kom. </w:t>
    </w:r>
    <w:r w:rsidR="00C5055F">
      <w:rPr>
        <w:b/>
        <w:sz w:val="16"/>
        <w:szCs w:val="16"/>
      </w:rPr>
      <w:t>784-943-053</w:t>
    </w:r>
  </w:p>
  <w:p w:rsidR="00E05E02" w:rsidRPr="00E05E02" w:rsidRDefault="00E05E02" w:rsidP="00E05E02">
    <w:pPr>
      <w:pStyle w:val="Stopka"/>
      <w:rPr>
        <w:b/>
        <w:sz w:val="16"/>
        <w:szCs w:val="16"/>
        <w:lang w:val="en-US"/>
      </w:rPr>
    </w:pP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</w:rPr>
      <w:tab/>
    </w:r>
    <w:r w:rsidRPr="00E05E02">
      <w:rPr>
        <w:b/>
        <w:sz w:val="16"/>
        <w:szCs w:val="16"/>
        <w:lang w:val="en-US"/>
      </w:rPr>
      <w:t>e-mail: tsn@humanitas.edu.pl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0FA8" w:rsidRDefault="00F60FA8">
      <w:r>
        <w:separator/>
      </w:r>
    </w:p>
  </w:footnote>
  <w:footnote w:type="continuationSeparator" w:id="0">
    <w:p w:rsidR="00F60FA8" w:rsidRDefault="00F60F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8" w:rsidRDefault="002A495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958" w:rsidRDefault="002A495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2C" w:rsidRPr="00140F01" w:rsidRDefault="005D4960" w:rsidP="00CD572C">
    <w:pPr>
      <w:rPr>
        <w:rFonts w:ascii="Bookman Old Style" w:hAnsi="Bookman Old Style"/>
        <w:kern w:val="20"/>
        <w:sz w:val="18"/>
      </w:rPr>
    </w:pPr>
    <w:r>
      <w:rPr>
        <w:rFonts w:ascii="Bookman Old Style" w:hAnsi="Bookman Old Style"/>
        <w:noProof/>
        <w:kern w:val="20"/>
        <w:sz w:val="18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5.65pt;margin-top:-8.2pt;width:439.5pt;height:56.45pt;z-index:251656192" filled="f" stroked="f">
          <v:textbox style="mso-next-textbox:#_x0000_s2049">
            <w:txbxContent>
              <w:p w:rsidR="006134D1" w:rsidRDefault="008E0654" w:rsidP="00F64EBB">
                <w:pPr>
                  <w:ind w:left="-1134"/>
                  <w:jc w:val="center"/>
                  <w:rPr>
                    <w:kern w:val="20"/>
                    <w:sz w:val="48"/>
                    <w:szCs w:val="48"/>
                  </w:rPr>
                </w:pPr>
                <w:r>
                  <w:rPr>
                    <w:kern w:val="20"/>
                    <w:sz w:val="48"/>
                    <w:szCs w:val="48"/>
                  </w:rPr>
                  <w:t xml:space="preserve">    </w:t>
                </w:r>
                <w:r w:rsidR="00CD572C" w:rsidRPr="00AC5918">
                  <w:rPr>
                    <w:kern w:val="20"/>
                    <w:sz w:val="48"/>
                    <w:szCs w:val="48"/>
                  </w:rPr>
                  <w:t>WYŻSZA SZKOŁA HUMANITAS</w:t>
                </w:r>
              </w:p>
              <w:p w:rsidR="00CD572C" w:rsidRPr="006134D1" w:rsidRDefault="008E0654" w:rsidP="008E0654">
                <w:pPr>
                  <w:rPr>
                    <w:kern w:val="20"/>
                    <w:sz w:val="32"/>
                    <w:szCs w:val="32"/>
                  </w:rPr>
                </w:pPr>
                <w:r>
                  <w:rPr>
                    <w:kern w:val="20"/>
                    <w:sz w:val="32"/>
                    <w:szCs w:val="32"/>
                  </w:rPr>
                  <w:t xml:space="preserve">                                       </w:t>
                </w:r>
                <w:r w:rsidR="006134D1">
                  <w:rPr>
                    <w:kern w:val="20"/>
                    <w:sz w:val="32"/>
                    <w:szCs w:val="32"/>
                  </w:rPr>
                  <w:t>w</w:t>
                </w:r>
                <w:r w:rsidR="006134D1" w:rsidRPr="006134D1">
                  <w:rPr>
                    <w:kern w:val="20"/>
                    <w:sz w:val="32"/>
                    <w:szCs w:val="32"/>
                  </w:rPr>
                  <w:t xml:space="preserve"> Sosnowcu</w:t>
                </w:r>
              </w:p>
              <w:p w:rsidR="00A96F7D" w:rsidRPr="00D171C3" w:rsidRDefault="00A96F7D" w:rsidP="00CD572C">
                <w:pPr>
                  <w:jc w:val="right"/>
                  <w:rPr>
                    <w:sz w:val="48"/>
                    <w:szCs w:val="48"/>
                  </w:rPr>
                </w:pPr>
              </w:p>
            </w:txbxContent>
          </v:textbox>
        </v:shape>
      </w:pict>
    </w:r>
    <w:r w:rsidR="00CD572C" w:rsidRPr="00140F01">
      <w:rPr>
        <w:rFonts w:ascii="Bookman Old Style" w:hAnsi="Bookman Old Style"/>
        <w:kern w:val="20"/>
        <w:sz w:val="18"/>
      </w:rPr>
      <w:t xml:space="preserve"> </w:t>
    </w:r>
  </w:p>
  <w:p w:rsidR="00CD572C" w:rsidRPr="00140F01" w:rsidRDefault="00CD572C" w:rsidP="00CD572C">
    <w:pPr>
      <w:rPr>
        <w:rFonts w:ascii="Bookman Old Style" w:hAnsi="Bookman Old Style"/>
        <w:kern w:val="20"/>
        <w:sz w:val="18"/>
      </w:rPr>
    </w:pPr>
  </w:p>
  <w:p w:rsidR="00CD572C" w:rsidRPr="00140F01" w:rsidRDefault="00CD572C" w:rsidP="00CD572C">
    <w:pPr>
      <w:rPr>
        <w:rFonts w:ascii="Bookman Old Style" w:hAnsi="Bookman Old Style"/>
        <w:kern w:val="20"/>
        <w:sz w:val="18"/>
      </w:rPr>
    </w:pPr>
  </w:p>
  <w:p w:rsidR="00CD572C" w:rsidRPr="00140F01" w:rsidRDefault="00FC35BE" w:rsidP="00FC35BE">
    <w:pPr>
      <w:tabs>
        <w:tab w:val="left" w:pos="928"/>
      </w:tabs>
      <w:rPr>
        <w:rFonts w:ascii="Bookman Old Style" w:hAnsi="Bookman Old Style"/>
        <w:kern w:val="20"/>
        <w:sz w:val="36"/>
        <w:szCs w:val="36"/>
      </w:rPr>
    </w:pPr>
    <w:r>
      <w:rPr>
        <w:rFonts w:ascii="Bookman Old Style" w:hAnsi="Bookman Old Style"/>
        <w:kern w:val="20"/>
        <w:sz w:val="36"/>
        <w:szCs w:val="36"/>
      </w:rPr>
      <w:tab/>
    </w:r>
  </w:p>
  <w:p w:rsidR="00CD572C" w:rsidRPr="00140F01" w:rsidRDefault="006134D1" w:rsidP="008E0654">
    <w:pPr>
      <w:ind w:firstLine="1134"/>
      <w:rPr>
        <w:rFonts w:ascii="Bookman Old Style" w:hAnsi="Bookman Old Style"/>
        <w:smallCaps/>
        <w:kern w:val="20"/>
        <w:sz w:val="36"/>
        <w:szCs w:val="36"/>
      </w:rPr>
    </w:pPr>
    <w:r w:rsidRPr="00140F01">
      <w:rPr>
        <w:rFonts w:ascii="Bookman Old Style" w:hAnsi="Bookman Old Style"/>
        <w:smallCaps/>
        <w:kern w:val="20"/>
        <w:sz w:val="36"/>
        <w:szCs w:val="36"/>
      </w:rPr>
      <w:t>Tatrzańskie Sympozjum Naukowe</w:t>
    </w:r>
  </w:p>
  <w:p w:rsidR="006134D1" w:rsidRPr="00140F01" w:rsidRDefault="008E0654" w:rsidP="008E0654">
    <w:pPr>
      <w:ind w:firstLine="1134"/>
      <w:rPr>
        <w:rFonts w:ascii="Bookman Old Style" w:hAnsi="Bookman Old Style"/>
        <w:i/>
        <w:smallCaps/>
        <w:kern w:val="20"/>
        <w:sz w:val="44"/>
        <w:szCs w:val="44"/>
      </w:rPr>
    </w:pPr>
    <w:r>
      <w:rPr>
        <w:rFonts w:ascii="Bookman Old Style" w:hAnsi="Bookman Old Style"/>
        <w:i/>
        <w:smallCaps/>
        <w:kern w:val="20"/>
        <w:sz w:val="44"/>
        <w:szCs w:val="44"/>
      </w:rPr>
      <w:t xml:space="preserve">            </w:t>
    </w:r>
    <w:r w:rsidR="006134D1" w:rsidRPr="00140F01">
      <w:rPr>
        <w:rFonts w:ascii="Bookman Old Style" w:hAnsi="Bookman Old Style"/>
        <w:i/>
        <w:smallCaps/>
        <w:kern w:val="20"/>
        <w:sz w:val="44"/>
        <w:szCs w:val="44"/>
      </w:rPr>
      <w:t>Edukacja Jutra</w:t>
    </w:r>
  </w:p>
  <w:p w:rsidR="0029635A" w:rsidRDefault="005D4960" w:rsidP="008E0654">
    <w:pPr>
      <w:tabs>
        <w:tab w:val="left" w:pos="3387"/>
        <w:tab w:val="left" w:pos="5527"/>
      </w:tabs>
      <w:ind w:firstLine="1134"/>
      <w:rPr>
        <w:kern w:val="20"/>
      </w:rPr>
    </w:pPr>
    <w:r w:rsidRPr="005D4960">
      <w:rPr>
        <w:noProof/>
        <w:sz w:val="16"/>
        <w:szCs w:val="16"/>
      </w:rPr>
      <w:pict>
        <v:shape id="_x0000_s2051" style="position:absolute;left:0;text-align:left;margin-left:-9pt;margin-top:693pt;width:478.65pt;height:.05pt;z-index:251658240;mso-position-horizontal:absolute;mso-position-horizontal-relative:text;mso-position-vertical:absolute;mso-position-vertical-relative:text" coordsize="18786,27" path="m18786,27r,-27l,,,25r18786,l18786,27xe" fillcolor="black" strokeweight="1pt">
          <v:path arrowok="t"/>
        </v:shape>
      </w:pict>
    </w:r>
  </w:p>
  <w:p w:rsidR="00AA05AF" w:rsidRDefault="005D4960">
    <w:pPr>
      <w:pStyle w:val="Nagwek"/>
    </w:pPr>
    <w:r w:rsidRPr="005D4960">
      <w:rPr>
        <w:rFonts w:ascii="Bookman Old Style" w:hAnsi="Bookman Old Style"/>
        <w:noProof/>
        <w:kern w:val="20"/>
        <w:sz w:val="18"/>
      </w:rPr>
      <w:pict>
        <v:line id="_x0000_s2050" style="position:absolute;z-index:251657216" from="-3.85pt,.85pt" to="446.15pt,.85pt" strokecolor="gray" strokeweight="4.5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D3E25"/>
    <w:multiLevelType w:val="multilevel"/>
    <w:tmpl w:val="B6709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554665"/>
    <w:multiLevelType w:val="multilevel"/>
    <w:tmpl w:val="B5028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BCB5F19"/>
    <w:multiLevelType w:val="hybridMultilevel"/>
    <w:tmpl w:val="6C8C9E9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04483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5B1104"/>
    <w:multiLevelType w:val="hybridMultilevel"/>
    <w:tmpl w:val="09B6DE4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6371A52"/>
    <w:multiLevelType w:val="hybridMultilevel"/>
    <w:tmpl w:val="FF7CC4E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3206CCF"/>
    <w:multiLevelType w:val="hybridMultilevel"/>
    <w:tmpl w:val="D674BE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EAF1F0E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6D744BF7"/>
    <w:multiLevelType w:val="hybridMultilevel"/>
    <w:tmpl w:val="EB20ACC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B0E1DE4"/>
    <w:multiLevelType w:val="hybridMultilevel"/>
    <w:tmpl w:val="F1D896A2"/>
    <w:lvl w:ilvl="0" w:tplc="0415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8"/>
  </w:num>
  <w:num w:numId="4">
    <w:abstractNumId w:val="3"/>
  </w:num>
  <w:num w:numId="5">
    <w:abstractNumId w:val="7"/>
  </w:num>
  <w:num w:numId="6">
    <w:abstractNumId w:val="5"/>
  </w:num>
  <w:num w:numId="7">
    <w:abstractNumId w:val="1"/>
  </w:num>
  <w:num w:numId="8">
    <w:abstractNumId w:val="0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BF2F4A"/>
    <w:rsid w:val="00015015"/>
    <w:rsid w:val="00035D98"/>
    <w:rsid w:val="00042D2D"/>
    <w:rsid w:val="000455B8"/>
    <w:rsid w:val="0007611D"/>
    <w:rsid w:val="00086861"/>
    <w:rsid w:val="0009451A"/>
    <w:rsid w:val="000C082F"/>
    <w:rsid w:val="00140F01"/>
    <w:rsid w:val="001D7B67"/>
    <w:rsid w:val="001E576A"/>
    <w:rsid w:val="0029635A"/>
    <w:rsid w:val="002A4958"/>
    <w:rsid w:val="002B4936"/>
    <w:rsid w:val="003854ED"/>
    <w:rsid w:val="004363BC"/>
    <w:rsid w:val="0047727A"/>
    <w:rsid w:val="004D782C"/>
    <w:rsid w:val="00511DF2"/>
    <w:rsid w:val="00534FEB"/>
    <w:rsid w:val="00563F9A"/>
    <w:rsid w:val="00570D0B"/>
    <w:rsid w:val="005713DD"/>
    <w:rsid w:val="0059622E"/>
    <w:rsid w:val="005C1ED0"/>
    <w:rsid w:val="005D065C"/>
    <w:rsid w:val="005D4960"/>
    <w:rsid w:val="005E6A7B"/>
    <w:rsid w:val="006134D1"/>
    <w:rsid w:val="00662ECA"/>
    <w:rsid w:val="00730790"/>
    <w:rsid w:val="007712B9"/>
    <w:rsid w:val="007C5033"/>
    <w:rsid w:val="00806722"/>
    <w:rsid w:val="008272F7"/>
    <w:rsid w:val="008375C3"/>
    <w:rsid w:val="00862C4D"/>
    <w:rsid w:val="00882060"/>
    <w:rsid w:val="00882ECC"/>
    <w:rsid w:val="00885B5E"/>
    <w:rsid w:val="008B7AD3"/>
    <w:rsid w:val="008E0654"/>
    <w:rsid w:val="009110BC"/>
    <w:rsid w:val="00920E57"/>
    <w:rsid w:val="009415C0"/>
    <w:rsid w:val="009A5832"/>
    <w:rsid w:val="009E3BF8"/>
    <w:rsid w:val="009F1D48"/>
    <w:rsid w:val="00A0066E"/>
    <w:rsid w:val="00A420EE"/>
    <w:rsid w:val="00A946E0"/>
    <w:rsid w:val="00A96F7D"/>
    <w:rsid w:val="00AA05AF"/>
    <w:rsid w:val="00AA396C"/>
    <w:rsid w:val="00AC5918"/>
    <w:rsid w:val="00AE2618"/>
    <w:rsid w:val="00AE72F6"/>
    <w:rsid w:val="00B04224"/>
    <w:rsid w:val="00B06A76"/>
    <w:rsid w:val="00B07FEA"/>
    <w:rsid w:val="00B853AC"/>
    <w:rsid w:val="00BF2F4A"/>
    <w:rsid w:val="00C5055F"/>
    <w:rsid w:val="00C518BD"/>
    <w:rsid w:val="00C97E1E"/>
    <w:rsid w:val="00CD433D"/>
    <w:rsid w:val="00CD572C"/>
    <w:rsid w:val="00DA0125"/>
    <w:rsid w:val="00DB45AB"/>
    <w:rsid w:val="00DB5B21"/>
    <w:rsid w:val="00E020FC"/>
    <w:rsid w:val="00E05E02"/>
    <w:rsid w:val="00E2380A"/>
    <w:rsid w:val="00EA23D3"/>
    <w:rsid w:val="00EC202D"/>
    <w:rsid w:val="00F25597"/>
    <w:rsid w:val="00F60FA8"/>
    <w:rsid w:val="00F64EBB"/>
    <w:rsid w:val="00FB1AEB"/>
    <w:rsid w:val="00FC35BE"/>
    <w:rsid w:val="00FE5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5C1ED0"/>
    <w:rPr>
      <w:sz w:val="24"/>
    </w:rPr>
  </w:style>
  <w:style w:type="paragraph" w:styleId="Nagwek1">
    <w:name w:val="heading 1"/>
    <w:basedOn w:val="Normalny"/>
    <w:next w:val="Normalny"/>
    <w:qFormat/>
    <w:rsid w:val="00862C4D"/>
    <w:pPr>
      <w:keepNext/>
      <w:outlineLvl w:val="0"/>
    </w:pPr>
    <w:rPr>
      <w:rFonts w:ascii="CG Times CE" w:hAnsi="CG Times CE"/>
      <w:spacing w:val="28"/>
      <w:kern w:val="56"/>
      <w:sz w:val="40"/>
    </w:rPr>
  </w:style>
  <w:style w:type="paragraph" w:styleId="Nagwek2">
    <w:name w:val="heading 2"/>
    <w:basedOn w:val="Normalny"/>
    <w:next w:val="Normalny"/>
    <w:qFormat/>
    <w:rsid w:val="00862C4D"/>
    <w:pPr>
      <w:keepNext/>
      <w:ind w:firstLine="5670"/>
      <w:outlineLvl w:val="1"/>
    </w:pPr>
    <w:rPr>
      <w:sz w:val="28"/>
    </w:rPr>
  </w:style>
  <w:style w:type="paragraph" w:styleId="Nagwek3">
    <w:name w:val="heading 3"/>
    <w:basedOn w:val="Normalny"/>
    <w:next w:val="Normalny"/>
    <w:qFormat/>
    <w:rsid w:val="00862C4D"/>
    <w:pPr>
      <w:keepNext/>
      <w:jc w:val="center"/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rsid w:val="00862C4D"/>
    <w:pPr>
      <w:keepNext/>
      <w:jc w:val="right"/>
      <w:outlineLvl w:val="3"/>
    </w:pPr>
    <w:rPr>
      <w:i/>
    </w:rPr>
  </w:style>
  <w:style w:type="paragraph" w:styleId="Nagwek5">
    <w:name w:val="heading 5"/>
    <w:basedOn w:val="Normalny"/>
    <w:next w:val="Normalny"/>
    <w:qFormat/>
    <w:rsid w:val="00862C4D"/>
    <w:pPr>
      <w:keepNext/>
      <w:jc w:val="right"/>
      <w:outlineLvl w:val="4"/>
    </w:pPr>
    <w:rPr>
      <w:i/>
      <w:i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862C4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862C4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862C4D"/>
  </w:style>
  <w:style w:type="paragraph" w:styleId="Tekstpodstawowy">
    <w:name w:val="Body Text"/>
    <w:basedOn w:val="Normalny"/>
    <w:rsid w:val="00862C4D"/>
    <w:rPr>
      <w:sz w:val="28"/>
    </w:rPr>
  </w:style>
  <w:style w:type="character" w:styleId="Hipercze">
    <w:name w:val="Hyperlink"/>
    <w:basedOn w:val="Domylnaczcionkaakapitu"/>
    <w:rsid w:val="00862C4D"/>
    <w:rPr>
      <w:color w:val="0000FF"/>
      <w:u w:val="single"/>
    </w:rPr>
  </w:style>
  <w:style w:type="character" w:styleId="UyteHipercze">
    <w:name w:val="FollowedHyperlink"/>
    <w:basedOn w:val="Domylnaczcionkaakapitu"/>
    <w:rsid w:val="00862C4D"/>
    <w:rPr>
      <w:color w:val="800080"/>
      <w:u w:val="single"/>
    </w:rPr>
  </w:style>
  <w:style w:type="paragraph" w:styleId="Tekstpodstawowy2">
    <w:name w:val="Body Text 2"/>
    <w:basedOn w:val="Normalny"/>
    <w:rsid w:val="00862C4D"/>
    <w:pPr>
      <w:jc w:val="both"/>
    </w:pPr>
  </w:style>
  <w:style w:type="paragraph" w:styleId="Tekstdymka">
    <w:name w:val="Balloon Text"/>
    <w:basedOn w:val="Normalny"/>
    <w:semiHidden/>
    <w:rsid w:val="00862C4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semiHidden/>
    <w:rsid w:val="00862C4D"/>
    <w:rPr>
      <w:sz w:val="16"/>
      <w:szCs w:val="16"/>
    </w:rPr>
  </w:style>
  <w:style w:type="paragraph" w:styleId="Tekstkomentarza">
    <w:name w:val="annotation text"/>
    <w:basedOn w:val="Normalny"/>
    <w:semiHidden/>
    <w:rsid w:val="00862C4D"/>
    <w:rPr>
      <w:sz w:val="20"/>
    </w:rPr>
  </w:style>
  <w:style w:type="paragraph" w:styleId="Tematkomentarza">
    <w:name w:val="annotation subject"/>
    <w:basedOn w:val="Tekstkomentarza"/>
    <w:next w:val="Tekstkomentarza"/>
    <w:semiHidden/>
    <w:rsid w:val="00862C4D"/>
    <w:rPr>
      <w:b/>
      <w:bCs/>
    </w:rPr>
  </w:style>
  <w:style w:type="character" w:customStyle="1" w:styleId="a1b1">
    <w:name w:val="a1b1"/>
    <w:basedOn w:val="Domylnaczcionkaakapitu"/>
    <w:rsid w:val="00862C4D"/>
    <w:rPr>
      <w:rFonts w:ascii="Verdana" w:hAnsi="Verdana" w:hint="default"/>
      <w:b/>
      <w:bCs/>
      <w:sz w:val="18"/>
      <w:szCs w:val="18"/>
    </w:rPr>
  </w:style>
  <w:style w:type="paragraph" w:styleId="Bezodstpw">
    <w:name w:val="No Spacing"/>
    <w:uiPriority w:val="1"/>
    <w:qFormat/>
    <w:rsid w:val="005C1ED0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file:///C:\Users\ewa.kraus\Desktop\Tatrza&#324;skie%20Seminaria%20Naukowe%20foto%20J.A.%20Malinowski\XXI%20TSN\www.humanitas.edu.pl\tsn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la\Desktop\TSN\XVI%20TSN\TSN_szablon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TSN_szablon</Template>
  <TotalTime>0</TotalTime>
  <Pages>1</Pages>
  <Words>48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Ethan Frome</vt:lpstr>
    </vt:vector>
  </TitlesOfParts>
  <Company>WSZ i M</Company>
  <LinksUpToDate>false</LinksUpToDate>
  <CharactersWithSpaces>461</CharactersWithSpaces>
  <SharedDoc>false</SharedDoc>
  <HLinks>
    <vt:vector size="6" baseType="variant">
      <vt:variant>
        <vt:i4>2621520</vt:i4>
      </vt:variant>
      <vt:variant>
        <vt:i4>3</vt:i4>
      </vt:variant>
      <vt:variant>
        <vt:i4>0</vt:i4>
      </vt:variant>
      <vt:variant>
        <vt:i4>5</vt:i4>
      </vt:variant>
      <vt:variant>
        <vt:lpwstr>D:\praca\!strona\tsn\www.humanitas.edu.pl\tsn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Ethan Frome</dc:title>
  <dc:creator>Aleksandra Kamińska</dc:creator>
  <cp:keywords>Ethan</cp:keywords>
  <cp:lastModifiedBy>ewa.kraus</cp:lastModifiedBy>
  <cp:revision>2</cp:revision>
  <cp:lastPrinted>2014-11-17T09:45:00Z</cp:lastPrinted>
  <dcterms:created xsi:type="dcterms:W3CDTF">2016-12-01T11:52:00Z</dcterms:created>
  <dcterms:modified xsi:type="dcterms:W3CDTF">2016-12-01T11:52:00Z</dcterms:modified>
</cp:coreProperties>
</file>