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1A" w:rsidRDefault="005D711A" w:rsidP="005D711A">
      <w:pPr>
        <w:spacing w:line="360" w:lineRule="auto"/>
        <w:ind w:left="5664"/>
      </w:pPr>
      <w:r>
        <w:t>Sosnowiec, dnia......................</w:t>
      </w:r>
    </w:p>
    <w:p w:rsidR="005D711A" w:rsidRDefault="005D711A" w:rsidP="005D711A">
      <w:pPr>
        <w:spacing w:line="360" w:lineRule="auto"/>
        <w:jc w:val="right"/>
      </w:pPr>
    </w:p>
    <w:p w:rsidR="005D711A" w:rsidRDefault="005D711A" w:rsidP="005D711A">
      <w:pPr>
        <w:spacing w:line="360" w:lineRule="auto"/>
        <w:jc w:val="right"/>
      </w:pPr>
    </w:p>
    <w:p w:rsidR="005D711A" w:rsidRDefault="005D711A" w:rsidP="005D711A">
      <w:pPr>
        <w:spacing w:line="360" w:lineRule="auto"/>
        <w:jc w:val="right"/>
      </w:pPr>
    </w:p>
    <w:p w:rsidR="001A4E04" w:rsidRDefault="001A4E04" w:rsidP="005D711A">
      <w:pPr>
        <w:spacing w:line="360" w:lineRule="auto"/>
        <w:jc w:val="center"/>
        <w:rPr>
          <w:b/>
        </w:rPr>
      </w:pPr>
      <w:r>
        <w:rPr>
          <w:b/>
        </w:rPr>
        <w:t>CZĘŚĆ A</w:t>
      </w:r>
    </w:p>
    <w:p w:rsidR="001A4E04" w:rsidRDefault="001A4E04" w:rsidP="005D711A">
      <w:pPr>
        <w:spacing w:line="360" w:lineRule="auto"/>
        <w:jc w:val="center"/>
        <w:rPr>
          <w:b/>
        </w:rPr>
      </w:pPr>
      <w:r>
        <w:rPr>
          <w:b/>
        </w:rPr>
        <w:t xml:space="preserve">KWESTIONARIUSZ </w:t>
      </w:r>
      <w:r w:rsidR="003C2158">
        <w:rPr>
          <w:b/>
        </w:rPr>
        <w:t>REDAKTORA NAUKOWEGO</w:t>
      </w:r>
    </w:p>
    <w:p w:rsidR="005D711A" w:rsidRDefault="005E2B06" w:rsidP="005D711A">
      <w:pPr>
        <w:spacing w:line="360" w:lineRule="auto"/>
        <w:jc w:val="center"/>
        <w:rPr>
          <w:b/>
        </w:rPr>
      </w:pPr>
      <w:r>
        <w:rPr>
          <w:b/>
        </w:rPr>
        <w:t>MONOGRAFII ZBIOROWEJ</w:t>
      </w:r>
      <w:r w:rsidR="003C2158">
        <w:rPr>
          <w:b/>
        </w:rPr>
        <w:t>………………………………………………………………</w:t>
      </w:r>
    </w:p>
    <w:p w:rsidR="001A4E04" w:rsidRPr="00540F1C" w:rsidRDefault="001A4E04" w:rsidP="005D711A">
      <w:pPr>
        <w:spacing w:line="360" w:lineRule="auto"/>
        <w:jc w:val="center"/>
        <w:rPr>
          <w:b/>
        </w:rPr>
      </w:pPr>
    </w:p>
    <w:p w:rsidR="005D711A" w:rsidRDefault="005D711A" w:rsidP="005D711A">
      <w:pPr>
        <w:tabs>
          <w:tab w:val="center" w:leader="dot" w:pos="8505"/>
        </w:tabs>
        <w:spacing w:before="240"/>
        <w:rPr>
          <w:b/>
        </w:rPr>
      </w:pPr>
    </w:p>
    <w:p w:rsidR="005D711A" w:rsidRDefault="003C2158" w:rsidP="005D711A">
      <w:pPr>
        <w:tabs>
          <w:tab w:val="center" w:leader="dot" w:pos="8505"/>
        </w:tabs>
        <w:spacing w:before="240"/>
      </w:pPr>
      <w:r>
        <w:t>Redaktor</w:t>
      </w:r>
      <w:r w:rsidR="005D711A">
        <w:tab/>
      </w:r>
    </w:p>
    <w:p w:rsidR="005D711A" w:rsidRDefault="005D711A" w:rsidP="005D711A">
      <w:pPr>
        <w:ind w:left="284"/>
        <w:jc w:val="center"/>
        <w:rPr>
          <w:sz w:val="20"/>
        </w:rPr>
      </w:pPr>
      <w:r>
        <w:rPr>
          <w:sz w:val="20"/>
        </w:rPr>
        <w:t>(stopień naukowy, imię i nazwisko)</w:t>
      </w:r>
    </w:p>
    <w:p w:rsidR="005D711A" w:rsidRDefault="005D711A" w:rsidP="005D711A">
      <w:pPr>
        <w:tabs>
          <w:tab w:val="center" w:leader="dot" w:pos="8505"/>
        </w:tabs>
      </w:pPr>
    </w:p>
    <w:p w:rsidR="005D711A" w:rsidRDefault="005D711A" w:rsidP="005D711A">
      <w:pPr>
        <w:tabs>
          <w:tab w:val="center" w:leader="dot" w:pos="8505"/>
        </w:tabs>
      </w:pPr>
      <w:r>
        <w:t xml:space="preserve">zamieszkały w </w:t>
      </w:r>
      <w:r>
        <w:tab/>
      </w:r>
    </w:p>
    <w:p w:rsidR="005D711A" w:rsidRDefault="005D711A" w:rsidP="005D711A">
      <w:pPr>
        <w:ind w:left="3742"/>
      </w:pPr>
      <w:r>
        <w:rPr>
          <w:sz w:val="20"/>
        </w:rPr>
        <w:t xml:space="preserve">      (adres domowy)</w:t>
      </w:r>
    </w:p>
    <w:p w:rsidR="005D711A" w:rsidRDefault="005D711A" w:rsidP="005D711A">
      <w:pPr>
        <w:tabs>
          <w:tab w:val="center" w:leader="dot" w:pos="8505"/>
        </w:tabs>
      </w:pPr>
    </w:p>
    <w:p w:rsidR="005D711A" w:rsidRDefault="005D711A" w:rsidP="005D711A">
      <w:pPr>
        <w:tabs>
          <w:tab w:val="center" w:leader="dot" w:pos="8505"/>
        </w:tabs>
      </w:pPr>
      <w:r>
        <w:t>tel. kontaktowy:</w:t>
      </w:r>
      <w:r>
        <w:tab/>
      </w:r>
    </w:p>
    <w:p w:rsidR="005D711A" w:rsidRDefault="005D711A" w:rsidP="005D711A">
      <w:pPr>
        <w:tabs>
          <w:tab w:val="center" w:leader="dot" w:pos="8505"/>
        </w:tabs>
      </w:pPr>
    </w:p>
    <w:p w:rsidR="005D711A" w:rsidRDefault="005D711A" w:rsidP="005D711A">
      <w:pPr>
        <w:tabs>
          <w:tab w:val="center" w:leader="dot" w:pos="8505"/>
        </w:tabs>
      </w:pPr>
    </w:p>
    <w:p w:rsidR="001A4E04" w:rsidRDefault="001A4E04" w:rsidP="001A4E04">
      <w:pPr>
        <w:tabs>
          <w:tab w:val="center" w:leader="dot" w:pos="8505"/>
        </w:tabs>
      </w:pPr>
      <w:r>
        <w:t>afiliacja………</w:t>
      </w:r>
      <w:r w:rsidR="005D711A">
        <w:t>............................................................</w:t>
      </w:r>
      <w:r>
        <w:t>.....................…………………</w:t>
      </w:r>
    </w:p>
    <w:p w:rsidR="005D711A" w:rsidRPr="001A4E04" w:rsidRDefault="001A4E04" w:rsidP="001A4E04">
      <w:pPr>
        <w:tabs>
          <w:tab w:val="center" w:leader="dot" w:pos="8505"/>
        </w:tabs>
      </w:pPr>
      <w:r>
        <w:t xml:space="preserve">                    </w:t>
      </w:r>
      <w:r w:rsidR="005D711A">
        <w:rPr>
          <w:sz w:val="20"/>
        </w:rPr>
        <w:t>(nazwa</w:t>
      </w:r>
      <w:r>
        <w:rPr>
          <w:sz w:val="20"/>
        </w:rPr>
        <w:t xml:space="preserve"> uczelni, podstawowej jednostki organizacyjnej, instytutu/katedry</w:t>
      </w:r>
      <w:r w:rsidR="005D711A">
        <w:rPr>
          <w:sz w:val="20"/>
        </w:rPr>
        <w:t>)</w:t>
      </w:r>
    </w:p>
    <w:p w:rsidR="005D711A" w:rsidRDefault="005D711A" w:rsidP="005D711A">
      <w:pPr>
        <w:ind w:left="3119"/>
      </w:pPr>
    </w:p>
    <w:p w:rsidR="005D711A" w:rsidRDefault="005D711A" w:rsidP="001A4E04">
      <w:pPr>
        <w:spacing w:before="240"/>
      </w:pPr>
      <w:r>
        <w:t>Niniejszym składam wniosek o</w:t>
      </w:r>
      <w:r w:rsidR="003C2158">
        <w:t xml:space="preserve"> wydanie czasopisma</w:t>
      </w:r>
      <w:r w:rsidR="005E2B06">
        <w:t xml:space="preserve"> monografii zbiorowej</w:t>
      </w:r>
      <w:r>
        <w:t xml:space="preserve"> </w:t>
      </w:r>
    </w:p>
    <w:p w:rsidR="005D711A" w:rsidRDefault="005D711A" w:rsidP="005D711A">
      <w:pPr>
        <w:spacing w:line="360" w:lineRule="auto"/>
      </w:pPr>
    </w:p>
    <w:p w:rsidR="005D711A" w:rsidRDefault="005D711A" w:rsidP="005D711A">
      <w:pPr>
        <w:tabs>
          <w:tab w:val="center" w:leader="dot" w:pos="8505"/>
        </w:tabs>
        <w:spacing w:line="360" w:lineRule="auto"/>
      </w:pPr>
      <w:r>
        <w:t xml:space="preserve">pt. </w:t>
      </w:r>
      <w:r>
        <w:tab/>
      </w:r>
    </w:p>
    <w:p w:rsidR="005D711A" w:rsidRDefault="005D711A" w:rsidP="005D711A">
      <w:pPr>
        <w:tabs>
          <w:tab w:val="center" w:leader="dot" w:pos="8505"/>
        </w:tabs>
        <w:spacing w:line="360" w:lineRule="auto"/>
      </w:pPr>
      <w:r>
        <w:tab/>
      </w:r>
    </w:p>
    <w:p w:rsidR="003C2158" w:rsidRDefault="005D711A" w:rsidP="005D711A">
      <w:pPr>
        <w:spacing w:line="360" w:lineRule="auto"/>
      </w:pPr>
      <w:r>
        <w:t>o objętości................</w:t>
      </w:r>
      <w:r w:rsidR="001A4E04">
        <w:t>arkuszy</w:t>
      </w:r>
      <w:r w:rsidR="003C2158">
        <w:t>.</w:t>
      </w:r>
    </w:p>
    <w:p w:rsidR="003C2158" w:rsidRDefault="003C2158" w:rsidP="005D711A">
      <w:pPr>
        <w:spacing w:line="360" w:lineRule="auto"/>
      </w:pPr>
    </w:p>
    <w:p w:rsidR="005D711A" w:rsidRDefault="005E2B06" w:rsidP="005D711A">
      <w:pPr>
        <w:spacing w:line="360" w:lineRule="auto"/>
      </w:pPr>
      <w:r>
        <w:t>Monografia wydana</w:t>
      </w:r>
      <w:r w:rsidR="003C2158">
        <w:t xml:space="preserve"> będzie w wersji elektronicznej/drukowanej (proponowany nakład:…szt.)</w:t>
      </w:r>
      <w:r w:rsidR="005D711A">
        <w:t xml:space="preserve"> </w:t>
      </w:r>
    </w:p>
    <w:p w:rsidR="001A4E04" w:rsidRDefault="001A4E04" w:rsidP="005D711A">
      <w:pPr>
        <w:tabs>
          <w:tab w:val="center" w:leader="dot" w:pos="8505"/>
        </w:tabs>
        <w:spacing w:before="60" w:line="360" w:lineRule="auto"/>
      </w:pPr>
    </w:p>
    <w:p w:rsidR="00E54A54" w:rsidRDefault="00E54A54" w:rsidP="005D711A">
      <w:pPr>
        <w:tabs>
          <w:tab w:val="center" w:leader="dot" w:pos="8505"/>
        </w:tabs>
        <w:spacing w:before="60" w:line="360" w:lineRule="auto"/>
      </w:pPr>
    </w:p>
    <w:p w:rsidR="00E54A54" w:rsidRDefault="00E54A54" w:rsidP="00E54A54">
      <w:pPr>
        <w:tabs>
          <w:tab w:val="center" w:leader="dot" w:pos="8505"/>
        </w:tabs>
        <w:spacing w:before="60" w:line="360" w:lineRule="auto"/>
      </w:pPr>
      <w:r>
        <w:t>Propozycja recenzenta:……………………………………….</w:t>
      </w:r>
    </w:p>
    <w:p w:rsidR="00E54A54" w:rsidRDefault="00E54A54" w:rsidP="00E54A54">
      <w:pPr>
        <w:tabs>
          <w:tab w:val="center" w:leader="dot" w:pos="8505"/>
        </w:tabs>
        <w:spacing w:before="60" w:line="360" w:lineRule="auto"/>
        <w:rPr>
          <w:i/>
        </w:rPr>
      </w:pPr>
      <w:r>
        <w:rPr>
          <w:i/>
        </w:rPr>
        <w:t>(tytuł naukowy, imię, nazwisko, instytucja, adres)</w:t>
      </w:r>
    </w:p>
    <w:p w:rsidR="00E54A54" w:rsidRDefault="00E54A54" w:rsidP="005D711A">
      <w:pPr>
        <w:tabs>
          <w:tab w:val="center" w:leader="dot" w:pos="8505"/>
        </w:tabs>
        <w:spacing w:before="60" w:line="360" w:lineRule="auto"/>
      </w:pPr>
    </w:p>
    <w:p w:rsidR="00E54A54" w:rsidRDefault="00E54A54" w:rsidP="005D711A">
      <w:pPr>
        <w:tabs>
          <w:tab w:val="center" w:leader="dot" w:pos="8505"/>
        </w:tabs>
        <w:spacing w:before="60" w:line="360" w:lineRule="auto"/>
      </w:pPr>
    </w:p>
    <w:p w:rsidR="005D711A" w:rsidRDefault="005D711A" w:rsidP="005D711A">
      <w:pPr>
        <w:tabs>
          <w:tab w:val="center" w:leader="dot" w:pos="8505"/>
        </w:tabs>
        <w:spacing w:before="60" w:line="360" w:lineRule="auto"/>
      </w:pPr>
      <w:r>
        <w:t>Syntetyczne streszczenie problematyki stanowiącej przedmiot</w:t>
      </w:r>
      <w:r w:rsidR="005E2B06">
        <w:t xml:space="preserve"> monografii</w:t>
      </w:r>
      <w:r>
        <w:t xml:space="preserve"> z pod</w:t>
      </w:r>
      <w:r>
        <w:t>a</w:t>
      </w:r>
      <w:r>
        <w:t>niem elementów nowości i oryginalności:</w:t>
      </w:r>
      <w:r>
        <w:tab/>
      </w:r>
    </w:p>
    <w:p w:rsidR="005D711A" w:rsidRDefault="005D711A" w:rsidP="005D711A">
      <w:pPr>
        <w:tabs>
          <w:tab w:val="center" w:leader="dot" w:pos="8505"/>
        </w:tabs>
        <w:spacing w:before="60" w:line="360" w:lineRule="auto"/>
      </w:pPr>
      <w:r>
        <w:tab/>
      </w:r>
    </w:p>
    <w:p w:rsidR="005D711A" w:rsidRDefault="005D711A" w:rsidP="005D711A">
      <w:pPr>
        <w:tabs>
          <w:tab w:val="center" w:leader="dot" w:pos="8505"/>
        </w:tabs>
        <w:spacing w:before="60" w:line="360" w:lineRule="auto"/>
      </w:pPr>
      <w:r>
        <w:tab/>
      </w:r>
    </w:p>
    <w:p w:rsidR="005D711A" w:rsidRDefault="005D711A" w:rsidP="005D711A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D711A" w:rsidRDefault="005D711A" w:rsidP="005D711A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D711A" w:rsidRDefault="005D711A" w:rsidP="005D711A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D711A" w:rsidRDefault="005D711A" w:rsidP="005D711A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D711A" w:rsidRDefault="005D711A" w:rsidP="005D711A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D711A" w:rsidRDefault="005D711A" w:rsidP="005D711A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D711A" w:rsidRDefault="005D711A" w:rsidP="005D711A">
      <w:pPr>
        <w:tabs>
          <w:tab w:val="center" w:leader="dot" w:pos="8505"/>
        </w:tabs>
        <w:spacing w:before="60" w:line="360" w:lineRule="auto"/>
      </w:pPr>
      <w:r>
        <w:t>Tytuł i streszczenie</w:t>
      </w:r>
      <w:r w:rsidR="003C2158">
        <w:t xml:space="preserve"> treści</w:t>
      </w:r>
      <w:r w:rsidR="005E2B06">
        <w:t xml:space="preserve"> monografii</w:t>
      </w:r>
      <w:r>
        <w:t xml:space="preserve"> w języku angielskim:</w:t>
      </w:r>
    </w:p>
    <w:p w:rsidR="005D711A" w:rsidRDefault="005D711A" w:rsidP="005D711A">
      <w:pPr>
        <w:tabs>
          <w:tab w:val="center" w:leader="dot" w:pos="8505"/>
        </w:tabs>
        <w:spacing w:before="60" w:line="360" w:lineRule="auto"/>
      </w:pPr>
      <w:r>
        <w:tab/>
      </w:r>
    </w:p>
    <w:p w:rsidR="005D711A" w:rsidRDefault="005D711A" w:rsidP="005D711A">
      <w:pPr>
        <w:tabs>
          <w:tab w:val="center" w:leader="dot" w:pos="8505"/>
        </w:tabs>
        <w:spacing w:before="60" w:line="360" w:lineRule="auto"/>
      </w:pPr>
      <w:r>
        <w:tab/>
      </w:r>
    </w:p>
    <w:p w:rsidR="005D711A" w:rsidRDefault="005D711A" w:rsidP="005D711A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D711A" w:rsidRDefault="005D711A" w:rsidP="005D711A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D711A" w:rsidRDefault="005D711A" w:rsidP="005D711A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D711A" w:rsidRDefault="005D711A" w:rsidP="005D711A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D711A" w:rsidRDefault="005D711A" w:rsidP="005D711A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D711A" w:rsidRDefault="005D711A" w:rsidP="005D711A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D711A" w:rsidRDefault="005D711A" w:rsidP="005D711A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D711A" w:rsidRDefault="001A4E04" w:rsidP="005D711A">
      <w:pPr>
        <w:tabs>
          <w:tab w:val="center" w:leader="dot" w:pos="8505"/>
        </w:tabs>
        <w:spacing w:before="60" w:line="360" w:lineRule="auto"/>
      </w:pPr>
      <w:r>
        <w:t>Słowa kluczowe w języku polskim……………………………………………………….</w:t>
      </w:r>
    </w:p>
    <w:p w:rsidR="001A4E04" w:rsidRDefault="001A4E04" w:rsidP="005D711A">
      <w:pPr>
        <w:tabs>
          <w:tab w:val="center" w:leader="dot" w:pos="8505"/>
        </w:tabs>
        <w:spacing w:before="60" w:line="360" w:lineRule="auto"/>
      </w:pPr>
      <w:r>
        <w:t>Słowa kluczowe w języku angielskim…………………………………………………….</w:t>
      </w:r>
    </w:p>
    <w:p w:rsidR="001A4E04" w:rsidRDefault="001A4E04" w:rsidP="005D711A">
      <w:pPr>
        <w:tabs>
          <w:tab w:val="center" w:leader="dot" w:pos="8505"/>
        </w:tabs>
        <w:spacing w:before="60" w:line="360" w:lineRule="auto"/>
      </w:pPr>
    </w:p>
    <w:p w:rsidR="001A4E04" w:rsidRDefault="001A4E04" w:rsidP="005D711A">
      <w:pPr>
        <w:tabs>
          <w:tab w:val="center" w:leader="dot" w:pos="8505"/>
        </w:tabs>
        <w:spacing w:before="60" w:line="360" w:lineRule="auto"/>
      </w:pPr>
      <w:r>
        <w:t>Informacja o źródłach finansowania publikacji, wkładzie instytucji naukowo-badawczych, stowarzyszeń i innych podmiotów:</w:t>
      </w:r>
    </w:p>
    <w:p w:rsidR="001A4E04" w:rsidRDefault="001A4E04" w:rsidP="001A4E04">
      <w:pPr>
        <w:tabs>
          <w:tab w:val="center" w:leader="dot" w:pos="8505"/>
        </w:tabs>
        <w:spacing w:before="60" w:line="360" w:lineRule="auto"/>
      </w:pPr>
      <w:r>
        <w:tab/>
      </w:r>
    </w:p>
    <w:p w:rsidR="001A4E04" w:rsidRDefault="001A4E04" w:rsidP="001A4E04">
      <w:pPr>
        <w:tabs>
          <w:tab w:val="center" w:leader="dot" w:pos="8505"/>
        </w:tabs>
        <w:spacing w:before="60" w:line="360" w:lineRule="auto"/>
      </w:pPr>
      <w:r>
        <w:tab/>
      </w:r>
    </w:p>
    <w:p w:rsidR="001A4E04" w:rsidRDefault="001A4E04" w:rsidP="001A4E04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1A4E04" w:rsidRDefault="001A4E04" w:rsidP="001A4E04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1A4E04" w:rsidRDefault="001A4E04" w:rsidP="001A4E04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1A4E04" w:rsidRDefault="001A4E04" w:rsidP="001A4E04">
      <w:pPr>
        <w:tabs>
          <w:tab w:val="center" w:leader="dot" w:pos="8505"/>
        </w:tabs>
        <w:spacing w:before="60" w:line="360" w:lineRule="auto"/>
      </w:pPr>
      <w:r>
        <w:lastRenderedPageBreak/>
        <w:t>…………………………………………………………………………………………….</w:t>
      </w:r>
    </w:p>
    <w:p w:rsidR="001A4E04" w:rsidRDefault="001A4E04" w:rsidP="001A4E04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1A4E04" w:rsidRDefault="001A4E04" w:rsidP="001A4E04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D711A" w:rsidRDefault="005D711A" w:rsidP="005D711A">
      <w:pPr>
        <w:spacing w:before="120"/>
        <w:ind w:left="4956"/>
        <w:jc w:val="both"/>
      </w:pPr>
      <w:r>
        <w:t xml:space="preserve">    ……..............................................</w:t>
      </w:r>
    </w:p>
    <w:p w:rsidR="008E3EE3" w:rsidRPr="005A2126" w:rsidRDefault="003C2158" w:rsidP="005A2126">
      <w:pPr>
        <w:rPr>
          <w:sz w:val="20"/>
        </w:rPr>
      </w:pPr>
      <w:r>
        <w:rPr>
          <w:sz w:val="20"/>
        </w:rPr>
        <w:t xml:space="preserve">         </w:t>
      </w:r>
      <w:r w:rsidR="005A2126">
        <w:rPr>
          <w:sz w:val="20"/>
        </w:rPr>
        <w:t xml:space="preserve">                                                                                                            </w:t>
      </w:r>
      <w:r w:rsidR="005D711A" w:rsidRPr="005A2126">
        <w:rPr>
          <w:sz w:val="20"/>
        </w:rPr>
        <w:t>(podpis</w:t>
      </w:r>
      <w:r>
        <w:rPr>
          <w:sz w:val="20"/>
        </w:rPr>
        <w:t xml:space="preserve"> Redaktora</w:t>
      </w:r>
      <w:r w:rsidR="005D711A" w:rsidRPr="005A2126">
        <w:rPr>
          <w:sz w:val="20"/>
        </w:rPr>
        <w:t>)</w:t>
      </w:r>
    </w:p>
    <w:p w:rsidR="005D711A" w:rsidRDefault="008E3EE3" w:rsidP="008E3EE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 xml:space="preserve">UWAGA! </w:t>
      </w:r>
    </w:p>
    <w:p w:rsidR="008E3EE3" w:rsidRDefault="008E3EE3" w:rsidP="008E3EE3">
      <w:pPr>
        <w:spacing w:line="360" w:lineRule="auto"/>
        <w:jc w:val="center"/>
        <w:rPr>
          <w:b/>
        </w:rPr>
      </w:pPr>
      <w:r>
        <w:rPr>
          <w:b/>
        </w:rPr>
        <w:t>Jeśli</w:t>
      </w:r>
      <w:r w:rsidR="003C2158">
        <w:rPr>
          <w:b/>
        </w:rPr>
        <w:t xml:space="preserve"> </w:t>
      </w:r>
      <w:r w:rsidR="005E2B06">
        <w:rPr>
          <w:b/>
        </w:rPr>
        <w:t xml:space="preserve">monografia </w:t>
      </w:r>
      <w:r w:rsidR="003C2158">
        <w:rPr>
          <w:b/>
        </w:rPr>
        <w:t>posiada więcej niż jednego redaktora, należy podać dane współredaktora</w:t>
      </w:r>
      <w:r>
        <w:rPr>
          <w:b/>
        </w:rPr>
        <w:t xml:space="preserve"> (</w:t>
      </w:r>
      <w:r w:rsidR="003C2158">
        <w:rPr>
          <w:b/>
        </w:rPr>
        <w:t>współredaktorów), afiliację współredaktora</w:t>
      </w:r>
      <w:r>
        <w:rPr>
          <w:b/>
        </w:rPr>
        <w:t xml:space="preserve"> (</w:t>
      </w:r>
      <w:r w:rsidR="003C2158">
        <w:rPr>
          <w:b/>
        </w:rPr>
        <w:t>współredaktorów</w:t>
      </w:r>
      <w:r>
        <w:rPr>
          <w:b/>
        </w:rPr>
        <w:t>) oraz określić kontrybucję</w:t>
      </w:r>
      <w:r w:rsidRPr="008E3EE3">
        <w:rPr>
          <w:b/>
        </w:rPr>
        <w:t xml:space="preserve">, tj. </w:t>
      </w:r>
      <w:r>
        <w:rPr>
          <w:b/>
        </w:rPr>
        <w:t>podać informację,</w:t>
      </w:r>
      <w:r w:rsidRPr="008E3EE3">
        <w:rPr>
          <w:b/>
        </w:rPr>
        <w:t xml:space="preserve"> k</w:t>
      </w:r>
      <w:r>
        <w:rPr>
          <w:b/>
        </w:rPr>
        <w:t>to jest autorem koncepcji, założ</w:t>
      </w:r>
      <w:r w:rsidRPr="008E3EE3">
        <w:rPr>
          <w:b/>
        </w:rPr>
        <w:t>eń, metod,</w:t>
      </w:r>
      <w:r>
        <w:rPr>
          <w:b/>
        </w:rPr>
        <w:t xml:space="preserve"> </w:t>
      </w:r>
      <w:r w:rsidRPr="008E3EE3">
        <w:rPr>
          <w:b/>
        </w:rPr>
        <w:t>proto</w:t>
      </w:r>
      <w:r>
        <w:rPr>
          <w:b/>
        </w:rPr>
        <w:t xml:space="preserve">kołu itp. wykorzystywanych przy </w:t>
      </w:r>
      <w:r w:rsidRPr="008E3EE3">
        <w:rPr>
          <w:b/>
        </w:rPr>
        <w:t>przygotowaniu</w:t>
      </w:r>
      <w:r w:rsidR="005E2B06">
        <w:rPr>
          <w:b/>
        </w:rPr>
        <w:t xml:space="preserve"> monografii</w:t>
      </w:r>
      <w:r>
        <w:rPr>
          <w:b/>
        </w:rPr>
        <w:t>. W tym celu należy wypełnić poniższą część kwestionariusza:</w:t>
      </w:r>
    </w:p>
    <w:p w:rsidR="008E3EE3" w:rsidRDefault="008E3EE3" w:rsidP="008E3EE3">
      <w:pPr>
        <w:spacing w:line="360" w:lineRule="auto"/>
        <w:jc w:val="center"/>
        <w:rPr>
          <w:b/>
        </w:rPr>
      </w:pPr>
      <w:r>
        <w:rPr>
          <w:b/>
        </w:rPr>
        <w:t xml:space="preserve">   </w:t>
      </w:r>
    </w:p>
    <w:p w:rsidR="008E3EE3" w:rsidRPr="00540F1C" w:rsidRDefault="008E3EE3" w:rsidP="008E3EE3">
      <w:pPr>
        <w:spacing w:line="360" w:lineRule="auto"/>
        <w:jc w:val="center"/>
        <w:rPr>
          <w:b/>
        </w:rPr>
      </w:pPr>
    </w:p>
    <w:p w:rsidR="008E3EE3" w:rsidRDefault="003C2158" w:rsidP="008E3EE3">
      <w:pPr>
        <w:tabs>
          <w:tab w:val="center" w:leader="dot" w:pos="8505"/>
        </w:tabs>
        <w:spacing w:before="240"/>
      </w:pPr>
      <w:r>
        <w:t>Współredaktor (współredaktorzy</w:t>
      </w:r>
      <w:r w:rsidR="008E3EE3">
        <w:t>):</w:t>
      </w:r>
    </w:p>
    <w:p w:rsidR="008E3EE3" w:rsidRDefault="008E3EE3" w:rsidP="008E3EE3">
      <w:pPr>
        <w:tabs>
          <w:tab w:val="center" w:leader="dot" w:pos="8505"/>
        </w:tabs>
        <w:spacing w:before="240"/>
      </w:pPr>
      <w:r>
        <w:t>1.</w:t>
      </w:r>
      <w:r>
        <w:tab/>
      </w:r>
    </w:p>
    <w:p w:rsidR="008E3EE3" w:rsidRDefault="008E3EE3" w:rsidP="008E3EE3">
      <w:pPr>
        <w:ind w:left="284"/>
        <w:jc w:val="center"/>
        <w:rPr>
          <w:sz w:val="20"/>
        </w:rPr>
      </w:pPr>
      <w:r>
        <w:rPr>
          <w:sz w:val="20"/>
        </w:rPr>
        <w:t xml:space="preserve">(stopień naukowy, imię i nazwisko) </w:t>
      </w:r>
    </w:p>
    <w:p w:rsidR="008E3EE3" w:rsidRDefault="008E3EE3" w:rsidP="008E3EE3">
      <w:pPr>
        <w:tabs>
          <w:tab w:val="center" w:leader="dot" w:pos="8505"/>
        </w:tabs>
      </w:pPr>
    </w:p>
    <w:p w:rsidR="008E3EE3" w:rsidRDefault="008E3EE3" w:rsidP="008E3EE3">
      <w:pPr>
        <w:tabs>
          <w:tab w:val="center" w:leader="dot" w:pos="8505"/>
        </w:tabs>
      </w:pPr>
    </w:p>
    <w:p w:rsidR="008E3EE3" w:rsidRDefault="008E3EE3" w:rsidP="008E3EE3">
      <w:pPr>
        <w:tabs>
          <w:tab w:val="center" w:leader="dot" w:pos="8505"/>
        </w:tabs>
      </w:pPr>
      <w:r>
        <w:t xml:space="preserve">zamieszkały w </w:t>
      </w:r>
      <w:r>
        <w:tab/>
      </w:r>
    </w:p>
    <w:p w:rsidR="008E3EE3" w:rsidRDefault="008E3EE3" w:rsidP="008E3EE3">
      <w:pPr>
        <w:ind w:left="3742"/>
      </w:pPr>
      <w:r>
        <w:rPr>
          <w:sz w:val="20"/>
        </w:rPr>
        <w:t xml:space="preserve">      (adres domowy)</w:t>
      </w:r>
    </w:p>
    <w:p w:rsidR="008E3EE3" w:rsidRDefault="008E3EE3" w:rsidP="008E3EE3">
      <w:pPr>
        <w:tabs>
          <w:tab w:val="center" w:leader="dot" w:pos="8505"/>
        </w:tabs>
      </w:pPr>
    </w:p>
    <w:p w:rsidR="008E3EE3" w:rsidRDefault="008E3EE3" w:rsidP="008E3EE3">
      <w:pPr>
        <w:tabs>
          <w:tab w:val="center" w:leader="dot" w:pos="8505"/>
        </w:tabs>
      </w:pPr>
      <w:r>
        <w:t>tel. kontaktowy:</w:t>
      </w:r>
      <w:r>
        <w:tab/>
      </w:r>
    </w:p>
    <w:p w:rsidR="008E3EE3" w:rsidRDefault="008E3EE3" w:rsidP="008E3EE3">
      <w:pPr>
        <w:tabs>
          <w:tab w:val="center" w:leader="dot" w:pos="8505"/>
        </w:tabs>
      </w:pPr>
    </w:p>
    <w:p w:rsidR="008E3EE3" w:rsidRDefault="008E3EE3" w:rsidP="008E3EE3">
      <w:pPr>
        <w:tabs>
          <w:tab w:val="center" w:leader="dot" w:pos="8505"/>
        </w:tabs>
      </w:pPr>
    </w:p>
    <w:p w:rsidR="008E3EE3" w:rsidRDefault="008E3EE3" w:rsidP="008E3EE3">
      <w:pPr>
        <w:tabs>
          <w:tab w:val="center" w:leader="dot" w:pos="8505"/>
        </w:tabs>
      </w:pPr>
      <w:r>
        <w:t>afiliacja……….................................................................................…………………</w:t>
      </w:r>
    </w:p>
    <w:p w:rsidR="008E3EE3" w:rsidRPr="001A4E04" w:rsidRDefault="008E3EE3" w:rsidP="008E3EE3">
      <w:pPr>
        <w:tabs>
          <w:tab w:val="center" w:leader="dot" w:pos="8505"/>
        </w:tabs>
      </w:pPr>
      <w:r>
        <w:t xml:space="preserve">                    </w:t>
      </w:r>
      <w:r>
        <w:rPr>
          <w:sz w:val="20"/>
        </w:rPr>
        <w:t>(nazwa uczelni, podstawowej jednostki organizacyjnej, instytutu/katedry)</w:t>
      </w:r>
    </w:p>
    <w:p w:rsidR="008E3EE3" w:rsidRDefault="008E3EE3" w:rsidP="008E3EE3"/>
    <w:p w:rsidR="008E3EE3" w:rsidRDefault="008E3EE3" w:rsidP="008E3EE3">
      <w:pPr>
        <w:tabs>
          <w:tab w:val="center" w:leader="dot" w:pos="8505"/>
        </w:tabs>
        <w:spacing w:before="240"/>
      </w:pPr>
      <w:r>
        <w:t>2.</w:t>
      </w:r>
      <w:r>
        <w:tab/>
      </w:r>
    </w:p>
    <w:p w:rsidR="008E3EE3" w:rsidRDefault="008E3EE3" w:rsidP="008E3EE3">
      <w:pPr>
        <w:ind w:left="284"/>
        <w:jc w:val="center"/>
        <w:rPr>
          <w:sz w:val="20"/>
        </w:rPr>
      </w:pPr>
      <w:r>
        <w:rPr>
          <w:sz w:val="20"/>
        </w:rPr>
        <w:t xml:space="preserve">(stopień naukowy, imię i nazwisko) </w:t>
      </w:r>
    </w:p>
    <w:p w:rsidR="008E3EE3" w:rsidRDefault="008E3EE3" w:rsidP="008E3EE3">
      <w:pPr>
        <w:tabs>
          <w:tab w:val="center" w:leader="dot" w:pos="8505"/>
        </w:tabs>
      </w:pPr>
    </w:p>
    <w:p w:rsidR="008E3EE3" w:rsidRDefault="008E3EE3" w:rsidP="008E3EE3">
      <w:pPr>
        <w:tabs>
          <w:tab w:val="center" w:leader="dot" w:pos="8505"/>
        </w:tabs>
      </w:pPr>
    </w:p>
    <w:p w:rsidR="008E3EE3" w:rsidRDefault="008E3EE3" w:rsidP="008E3EE3">
      <w:pPr>
        <w:tabs>
          <w:tab w:val="center" w:leader="dot" w:pos="8505"/>
        </w:tabs>
      </w:pPr>
      <w:r>
        <w:t xml:space="preserve">zamieszkały w </w:t>
      </w:r>
      <w:r>
        <w:tab/>
      </w:r>
    </w:p>
    <w:p w:rsidR="008E3EE3" w:rsidRDefault="008E3EE3" w:rsidP="008E3EE3">
      <w:pPr>
        <w:ind w:left="3742"/>
      </w:pPr>
      <w:r>
        <w:rPr>
          <w:sz w:val="20"/>
        </w:rPr>
        <w:t xml:space="preserve">      (adres domowy)</w:t>
      </w:r>
    </w:p>
    <w:p w:rsidR="008E3EE3" w:rsidRDefault="008E3EE3" w:rsidP="008E3EE3">
      <w:pPr>
        <w:tabs>
          <w:tab w:val="center" w:leader="dot" w:pos="8505"/>
        </w:tabs>
      </w:pPr>
    </w:p>
    <w:p w:rsidR="008E3EE3" w:rsidRDefault="008E3EE3" w:rsidP="008E3EE3">
      <w:pPr>
        <w:tabs>
          <w:tab w:val="center" w:leader="dot" w:pos="8505"/>
        </w:tabs>
      </w:pPr>
      <w:r>
        <w:t>tel. kontaktowy:</w:t>
      </w:r>
      <w:r>
        <w:tab/>
      </w:r>
    </w:p>
    <w:p w:rsidR="008E3EE3" w:rsidRDefault="008E3EE3" w:rsidP="008E3EE3">
      <w:pPr>
        <w:tabs>
          <w:tab w:val="center" w:leader="dot" w:pos="8505"/>
        </w:tabs>
      </w:pPr>
    </w:p>
    <w:p w:rsidR="008E3EE3" w:rsidRDefault="008E3EE3" w:rsidP="008E3EE3">
      <w:pPr>
        <w:tabs>
          <w:tab w:val="center" w:leader="dot" w:pos="8505"/>
        </w:tabs>
      </w:pPr>
    </w:p>
    <w:p w:rsidR="008E3EE3" w:rsidRDefault="008E3EE3" w:rsidP="008E3EE3">
      <w:pPr>
        <w:tabs>
          <w:tab w:val="center" w:leader="dot" w:pos="8505"/>
        </w:tabs>
      </w:pPr>
      <w:r>
        <w:t>afiliacja……….................................................................................…………………</w:t>
      </w:r>
    </w:p>
    <w:p w:rsidR="008E3EE3" w:rsidRPr="001A4E04" w:rsidRDefault="008E3EE3" w:rsidP="008E3EE3">
      <w:pPr>
        <w:tabs>
          <w:tab w:val="center" w:leader="dot" w:pos="8505"/>
        </w:tabs>
      </w:pPr>
      <w:r>
        <w:t xml:space="preserve">                    </w:t>
      </w:r>
      <w:r>
        <w:rPr>
          <w:sz w:val="20"/>
        </w:rPr>
        <w:t>(nazwa uczelni, podstawowej jednostki organizacyjnej, instytutu/katedry)</w:t>
      </w:r>
    </w:p>
    <w:p w:rsidR="008E3EE3" w:rsidRDefault="008E3EE3" w:rsidP="008E3EE3"/>
    <w:p w:rsidR="008E3EE3" w:rsidRDefault="008E3EE3" w:rsidP="008E3EE3"/>
    <w:p w:rsidR="008E3EE3" w:rsidRDefault="008E3EE3" w:rsidP="008E3EE3"/>
    <w:p w:rsidR="008E3EE3" w:rsidRPr="008E3EE3" w:rsidRDefault="008E3EE3" w:rsidP="008E3EE3">
      <w:r w:rsidRPr="008E3EE3">
        <w:t>Kto jest autorem koncepcji, założeń, metod, protokołu itp. wykorzystywanych przy przygotowaniu</w:t>
      </w:r>
      <w:r w:rsidR="005E2B06">
        <w:t xml:space="preserve"> monografii</w:t>
      </w:r>
      <w:r w:rsidRPr="008E3EE3">
        <w:t>?</w:t>
      </w:r>
    </w:p>
    <w:p w:rsidR="008E3EE3" w:rsidRDefault="008E3EE3" w:rsidP="008E3EE3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8E3EE3" w:rsidRDefault="008E3EE3" w:rsidP="008E3EE3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8E3EE3" w:rsidRDefault="008E3EE3" w:rsidP="008E3EE3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8E3EE3" w:rsidRDefault="008E3EE3" w:rsidP="008E3EE3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8E3EE3" w:rsidRDefault="008E3EE3" w:rsidP="008E3EE3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8E3EE3" w:rsidRDefault="008E3EE3" w:rsidP="008E3EE3">
      <w:pPr>
        <w:tabs>
          <w:tab w:val="center" w:leader="dot" w:pos="8505"/>
        </w:tabs>
        <w:spacing w:before="60" w:line="360" w:lineRule="auto"/>
      </w:pPr>
      <w:r>
        <w:lastRenderedPageBreak/>
        <w:t>…………………………………………………………………………………………….</w:t>
      </w:r>
    </w:p>
    <w:p w:rsidR="005A2126" w:rsidRDefault="005A2126" w:rsidP="008E3EE3">
      <w:pPr>
        <w:tabs>
          <w:tab w:val="center" w:leader="dot" w:pos="8505"/>
        </w:tabs>
        <w:spacing w:before="60" w:line="360" w:lineRule="auto"/>
      </w:pPr>
      <w:r>
        <w:t>Prosimy</w:t>
      </w:r>
      <w:r w:rsidR="00EB5CE0">
        <w:t xml:space="preserve"> krótko, syntetycznie</w:t>
      </w:r>
      <w:r>
        <w:t xml:space="preserve"> opisać (scharakteryzować) wkład poszczególnych</w:t>
      </w:r>
      <w:r w:rsidR="003C2158">
        <w:t xml:space="preserve"> redaktorów</w:t>
      </w:r>
      <w:r>
        <w:t xml:space="preserve"> w przygotowanie</w:t>
      </w:r>
      <w:r w:rsidR="00EB5CE0">
        <w:t xml:space="preserve"> publikacji</w:t>
      </w:r>
      <w:r>
        <w:t>:</w:t>
      </w:r>
    </w:p>
    <w:p w:rsidR="005A2126" w:rsidRDefault="005A2126" w:rsidP="005A2126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A2126" w:rsidRDefault="005A2126" w:rsidP="005A2126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A2126" w:rsidRDefault="005A2126" w:rsidP="005A2126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A2126" w:rsidRDefault="005A2126" w:rsidP="005A2126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A2126" w:rsidRDefault="005A2126" w:rsidP="005A2126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A2126" w:rsidRDefault="005A2126" w:rsidP="005A2126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:rsidR="005A2126" w:rsidRDefault="005A2126" w:rsidP="005A2126">
      <w:pPr>
        <w:spacing w:before="120"/>
        <w:ind w:left="4956"/>
        <w:jc w:val="both"/>
      </w:pPr>
      <w:r>
        <w:t xml:space="preserve">    ……..............................................</w:t>
      </w:r>
    </w:p>
    <w:p w:rsidR="005A2126" w:rsidRPr="005A2126" w:rsidRDefault="003C2158" w:rsidP="003C2158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r w:rsidR="005A2126" w:rsidRPr="005A2126">
        <w:rPr>
          <w:sz w:val="20"/>
        </w:rPr>
        <w:t>(podpis</w:t>
      </w:r>
      <w:r>
        <w:rPr>
          <w:sz w:val="20"/>
        </w:rPr>
        <w:t>y redaktorów naukowych</w:t>
      </w:r>
      <w:r w:rsidR="005A2126" w:rsidRPr="005A2126">
        <w:rPr>
          <w:sz w:val="20"/>
        </w:rPr>
        <w:t>)</w:t>
      </w:r>
    </w:p>
    <w:p w:rsidR="008E3EE3" w:rsidRDefault="008E3EE3" w:rsidP="008E3EE3"/>
    <w:sectPr w:rsidR="008E3EE3">
      <w:footerReference w:type="even" r:id="rId11"/>
      <w:footerReference w:type="default" r:id="rId12"/>
      <w:headerReference w:type="first" r:id="rId13"/>
      <w:pgSz w:w="11906" w:h="16838"/>
      <w:pgMar w:top="992" w:right="1418" w:bottom="1276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E88" w:rsidRDefault="00563E88">
      <w:r>
        <w:separator/>
      </w:r>
    </w:p>
  </w:endnote>
  <w:endnote w:type="continuationSeparator" w:id="1">
    <w:p w:rsidR="00563E88" w:rsidRDefault="0056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AF" w:rsidRDefault="00AA05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05AF" w:rsidRDefault="00AA05A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AF" w:rsidRDefault="00AA05A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E88" w:rsidRDefault="00563E88">
      <w:r>
        <w:separator/>
      </w:r>
    </w:p>
  </w:footnote>
  <w:footnote w:type="continuationSeparator" w:id="1">
    <w:p w:rsidR="00563E88" w:rsidRDefault="00563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2C" w:rsidRDefault="00672877" w:rsidP="00CD572C">
    <w:pPr>
      <w:rPr>
        <w:rFonts w:ascii="Bookman Old Style" w:hAnsi="Bookman Old Style"/>
        <w:kern w:val="20"/>
        <w:sz w:val="18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-734695</wp:posOffset>
          </wp:positionH>
          <wp:positionV relativeFrom="paragraph">
            <wp:posOffset>-218440</wp:posOffset>
          </wp:positionV>
          <wp:extent cx="6972300" cy="1787525"/>
          <wp:effectExtent l="19050" t="0" r="0" b="0"/>
          <wp:wrapNone/>
          <wp:docPr id="12" name="Obraz 12" descr="up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p_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78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572C" w:rsidRPr="00D171C3">
      <w:rPr>
        <w:rFonts w:ascii="Bookman Old Style" w:hAnsi="Bookman Old Style"/>
        <w:kern w:val="20"/>
        <w:sz w:val="18"/>
        <w:lang w:val="en-US"/>
      </w:rPr>
      <w:t xml:space="preserve"> </w:t>
    </w:r>
  </w:p>
  <w:p w:rsidR="00CD572C" w:rsidRDefault="00CD572C" w:rsidP="00CD572C">
    <w:pPr>
      <w:rPr>
        <w:rFonts w:ascii="Bookman Old Style" w:hAnsi="Bookman Old Style"/>
        <w:kern w:val="20"/>
        <w:sz w:val="18"/>
        <w:lang w:val="en-US"/>
      </w:rPr>
    </w:pPr>
  </w:p>
  <w:p w:rsidR="00CD572C" w:rsidRDefault="005D711A" w:rsidP="00CD572C">
    <w:pPr>
      <w:rPr>
        <w:rFonts w:ascii="Bookman Old Style" w:hAnsi="Bookman Old Style"/>
        <w:kern w:val="20"/>
        <w:sz w:val="18"/>
        <w:lang w:val="en-US"/>
      </w:rPr>
    </w:pPr>
    <w:r>
      <w:rPr>
        <w:rFonts w:ascii="Bookman Old Style" w:hAnsi="Bookman Old Style"/>
        <w:noProof/>
        <w:kern w:val="20"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76.15pt;margin-top:6.65pt;width:270pt;height:36pt;z-index:251658240" filled="f" stroked="f">
          <v:textbox>
            <w:txbxContent>
              <w:p w:rsidR="005D711A" w:rsidRPr="005D711A" w:rsidRDefault="005D711A" w:rsidP="005D711A">
                <w:pPr>
                  <w:pStyle w:val="Nagwek"/>
                  <w:jc w:val="right"/>
                  <w:rPr>
                    <w:rFonts w:ascii="Garamond" w:hAnsi="Garamond"/>
                    <w:b/>
                    <w:sz w:val="40"/>
                    <w:szCs w:val="40"/>
                  </w:rPr>
                </w:pPr>
                <w:r w:rsidRPr="005D711A">
                  <w:rPr>
                    <w:rFonts w:ascii="Garamond" w:hAnsi="Garamond"/>
                    <w:b/>
                    <w:sz w:val="40"/>
                    <w:szCs w:val="40"/>
                  </w:rPr>
                  <w:t>Kwestionariusz autorski</w:t>
                </w:r>
              </w:p>
            </w:txbxContent>
          </v:textbox>
        </v:shape>
      </w:pict>
    </w:r>
  </w:p>
  <w:p w:rsidR="00CD572C" w:rsidRDefault="00CD572C" w:rsidP="00CD572C">
    <w:pPr>
      <w:rPr>
        <w:rFonts w:ascii="Bookman Old Style" w:hAnsi="Bookman Old Style"/>
        <w:kern w:val="20"/>
        <w:sz w:val="18"/>
        <w:lang w:val="en-US"/>
      </w:rPr>
    </w:pPr>
  </w:p>
  <w:p w:rsidR="00CD572C" w:rsidRDefault="00CD572C" w:rsidP="00CD572C">
    <w:pPr>
      <w:rPr>
        <w:rFonts w:ascii="Bookman Old Style" w:hAnsi="Bookman Old Style"/>
        <w:kern w:val="20"/>
        <w:sz w:val="18"/>
        <w:lang w:val="en-US"/>
      </w:rPr>
    </w:pPr>
  </w:p>
  <w:p w:rsidR="00CD572C" w:rsidRDefault="00CD572C" w:rsidP="00CD572C">
    <w:pPr>
      <w:rPr>
        <w:rFonts w:ascii="Bookman Old Style" w:hAnsi="Bookman Old Style"/>
        <w:kern w:val="20"/>
        <w:sz w:val="18"/>
        <w:lang w:val="en-US"/>
      </w:rPr>
    </w:pPr>
  </w:p>
  <w:p w:rsidR="00CD572C" w:rsidRDefault="00CD572C" w:rsidP="00CD572C">
    <w:pPr>
      <w:rPr>
        <w:rFonts w:ascii="Bookman Old Style" w:hAnsi="Bookman Old Style"/>
        <w:kern w:val="20"/>
        <w:sz w:val="18"/>
        <w:lang w:val="en-US"/>
      </w:rPr>
    </w:pPr>
  </w:p>
  <w:p w:rsidR="00CD572C" w:rsidRDefault="00CD572C" w:rsidP="00CD572C">
    <w:pPr>
      <w:rPr>
        <w:rFonts w:ascii="Bookman Old Style" w:hAnsi="Bookman Old Style"/>
        <w:kern w:val="20"/>
        <w:sz w:val="18"/>
        <w:lang w:val="en-US"/>
      </w:rPr>
    </w:pPr>
  </w:p>
  <w:p w:rsidR="00CD572C" w:rsidRDefault="00CD572C" w:rsidP="00CD572C">
    <w:pPr>
      <w:rPr>
        <w:kern w:val="20"/>
      </w:rPr>
    </w:pPr>
  </w:p>
  <w:p w:rsidR="00AA05AF" w:rsidRDefault="00AA05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E25"/>
    <w:multiLevelType w:val="multilevel"/>
    <w:tmpl w:val="B67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54665"/>
    <w:multiLevelType w:val="multilevel"/>
    <w:tmpl w:val="B50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B5F19"/>
    <w:multiLevelType w:val="hybridMultilevel"/>
    <w:tmpl w:val="6C8C9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448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B1104"/>
    <w:multiLevelType w:val="hybridMultilevel"/>
    <w:tmpl w:val="09B6DE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71A52"/>
    <w:multiLevelType w:val="hybridMultilevel"/>
    <w:tmpl w:val="FF7CC4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206CCF"/>
    <w:multiLevelType w:val="hybridMultilevel"/>
    <w:tmpl w:val="D674BE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AF1F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744BF7"/>
    <w:multiLevelType w:val="hybridMultilevel"/>
    <w:tmpl w:val="EB20A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0E1DE4"/>
    <w:multiLevelType w:val="hybridMultilevel"/>
    <w:tmpl w:val="F1D896A2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1AEB"/>
    <w:rsid w:val="00035D98"/>
    <w:rsid w:val="0009451A"/>
    <w:rsid w:val="001A4E04"/>
    <w:rsid w:val="00386269"/>
    <w:rsid w:val="003C2158"/>
    <w:rsid w:val="00563E88"/>
    <w:rsid w:val="005771B4"/>
    <w:rsid w:val="005A2126"/>
    <w:rsid w:val="005D711A"/>
    <w:rsid w:val="005E2B06"/>
    <w:rsid w:val="00672877"/>
    <w:rsid w:val="00785ACF"/>
    <w:rsid w:val="007C5033"/>
    <w:rsid w:val="007E1782"/>
    <w:rsid w:val="008E3EE3"/>
    <w:rsid w:val="009249B4"/>
    <w:rsid w:val="00990A69"/>
    <w:rsid w:val="009B37D8"/>
    <w:rsid w:val="00A96F7D"/>
    <w:rsid w:val="00AA05AF"/>
    <w:rsid w:val="00AC5918"/>
    <w:rsid w:val="00CA536B"/>
    <w:rsid w:val="00CD572C"/>
    <w:rsid w:val="00E54A54"/>
    <w:rsid w:val="00EB5CE0"/>
    <w:rsid w:val="00F34EFC"/>
    <w:rsid w:val="00FB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6F7D"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G Times" w:hAnsi="CG Times"/>
      <w:spacing w:val="28"/>
      <w:kern w:val="56"/>
      <w:sz w:val="40"/>
    </w:rPr>
  </w:style>
  <w:style w:type="paragraph" w:styleId="Nagwek2">
    <w:name w:val="heading 2"/>
    <w:basedOn w:val="Normalny"/>
    <w:next w:val="Normalny"/>
    <w:qFormat/>
    <w:pPr>
      <w:keepNext/>
      <w:ind w:firstLine="567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i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i/>
      <w:i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a1b1">
    <w:name w:val="a1b1"/>
    <w:basedOn w:val="Domylnaczcionkaakapitu"/>
    <w:rPr>
      <w:rFonts w:ascii="Verdana" w:hAnsi="Verdana" w:hint="default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1A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4E04"/>
  </w:style>
  <w:style w:type="character" w:styleId="Odwoanieprzypisudolnego">
    <w:name w:val="footnote reference"/>
    <w:basedOn w:val="Domylnaczcionkaakapitu"/>
    <w:rsid w:val="001A4E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Dokumen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3F2185A5B9745AC7A4473F7FC4663" ma:contentTypeVersion="2" ma:contentTypeDescription="Utwórz nowy dokument." ma:contentTypeScope="" ma:versionID="9f3298d017c6c24c558154c8081a2a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b98f5ba78b706be987c3c4330ce2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C64270-2BF6-4440-9EE2-B451188CD1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2EE715-9C4E-49EB-BD2B-983B4E895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F0256-9EFC-4118-8CF5-72DBEBD77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BFA8A-3404-450C-BDD5-B587F5DFEF4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Dokument.dot</Template>
  <TotalTime>0</TotalTime>
  <Pages>5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WSZ i M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Ewa Kraus-Klich</dc:creator>
  <cp:keywords>Ethan</cp:keywords>
  <dc:description/>
  <cp:lastModifiedBy>.</cp:lastModifiedBy>
  <cp:revision>2</cp:revision>
  <cp:lastPrinted>2006-11-22T12:08:00Z</cp:lastPrinted>
  <dcterms:created xsi:type="dcterms:W3CDTF">2015-03-16T09:17:00Z</dcterms:created>
  <dcterms:modified xsi:type="dcterms:W3CDTF">2015-03-16T09:17:00Z</dcterms:modified>
</cp:coreProperties>
</file>